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B008B2" w:rsidRPr="008662D2" w:rsidRDefault="00B008B2" w:rsidP="00B008B2">
      <w:pPr>
        <w:jc w:val="center"/>
        <w:rPr>
          <w:rFonts w:cs="Arial"/>
          <w:sz w:val="20"/>
        </w:rPr>
      </w:pPr>
    </w:p>
    <w:p w14:paraId="49087C79" w14:textId="77777777" w:rsidR="00AB5158" w:rsidRPr="00AB5158" w:rsidRDefault="00B008B2" w:rsidP="0060618E">
      <w:pPr>
        <w:jc w:val="center"/>
        <w:rPr>
          <w:rFonts w:cs="Arial"/>
          <w:b/>
          <w:color w:val="FF0000"/>
          <w:sz w:val="24"/>
          <w:szCs w:val="22"/>
        </w:rPr>
      </w:pPr>
      <w:r w:rsidRPr="008662D2">
        <w:rPr>
          <w:rFonts w:cs="Arial"/>
          <w:b/>
          <w:sz w:val="24"/>
          <w:szCs w:val="22"/>
        </w:rPr>
        <w:t>Grundlage des Besuchskonzeptes ist die</w:t>
      </w:r>
      <w:r w:rsidR="002021FE">
        <w:rPr>
          <w:rFonts w:cs="Arial"/>
          <w:b/>
          <w:sz w:val="24"/>
          <w:szCs w:val="22"/>
        </w:rPr>
        <w:t xml:space="preserve">  </w:t>
      </w:r>
    </w:p>
    <w:p w14:paraId="0A37501D" w14:textId="77777777" w:rsidR="00AB5158" w:rsidRPr="00AB5158" w:rsidRDefault="00AB5158" w:rsidP="00AB5158">
      <w:pPr>
        <w:jc w:val="center"/>
        <w:rPr>
          <w:rFonts w:cs="Arial"/>
          <w:b/>
          <w:sz w:val="24"/>
          <w:szCs w:val="22"/>
        </w:rPr>
      </w:pPr>
    </w:p>
    <w:p w14:paraId="5DAB6C7B" w14:textId="77777777" w:rsidR="002021FE" w:rsidRDefault="002021FE" w:rsidP="0060618E">
      <w:pPr>
        <w:rPr>
          <w:rFonts w:cs="Arial"/>
          <w:b/>
          <w:sz w:val="24"/>
          <w:szCs w:val="22"/>
        </w:rPr>
      </w:pPr>
    </w:p>
    <w:p w14:paraId="2650F337" w14:textId="41C74B16" w:rsidR="0060618E" w:rsidRPr="00AB5158" w:rsidRDefault="0060618E" w:rsidP="5ADEFB70">
      <w:pPr>
        <w:rPr>
          <w:rFonts w:cs="Arial"/>
          <w:b/>
          <w:bCs/>
          <w:color w:val="FF0000"/>
          <w:sz w:val="24"/>
          <w:szCs w:val="24"/>
        </w:rPr>
      </w:pPr>
      <w:r w:rsidRPr="5ADEFB70">
        <w:rPr>
          <w:rFonts w:cs="Arial"/>
          <w:b/>
          <w:bCs/>
          <w:color w:val="FF0000"/>
          <w:sz w:val="24"/>
          <w:szCs w:val="24"/>
        </w:rPr>
        <w:t>Allgemeinverfügung des Ministeriums für Arbeit, Gesundheit und Soziales (</w:t>
      </w:r>
      <w:proofErr w:type="spellStart"/>
      <w:r w:rsidRPr="5ADEFB70">
        <w:rPr>
          <w:rFonts w:cs="Arial"/>
          <w:b/>
          <w:bCs/>
          <w:color w:val="FF0000"/>
          <w:sz w:val="24"/>
          <w:szCs w:val="24"/>
        </w:rPr>
        <w:t>CoronaAVEinrichtungen</w:t>
      </w:r>
      <w:proofErr w:type="spellEnd"/>
      <w:r w:rsidRPr="5ADEFB70">
        <w:rPr>
          <w:rFonts w:cs="Arial"/>
          <w:b/>
          <w:bCs/>
          <w:color w:val="FF0000"/>
          <w:sz w:val="24"/>
          <w:szCs w:val="24"/>
        </w:rPr>
        <w:t xml:space="preserve">) </w:t>
      </w:r>
      <w:r w:rsidR="00284895" w:rsidRPr="5ADEFB70">
        <w:rPr>
          <w:rFonts w:cs="Arial"/>
          <w:b/>
          <w:bCs/>
          <w:color w:val="FF0000"/>
          <w:sz w:val="24"/>
          <w:szCs w:val="24"/>
        </w:rPr>
        <w:t xml:space="preserve">vom </w:t>
      </w:r>
      <w:r w:rsidR="00284895" w:rsidRPr="006E1155">
        <w:rPr>
          <w:rFonts w:cs="Arial"/>
          <w:b/>
          <w:bCs/>
          <w:color w:val="FF0000"/>
          <w:sz w:val="24"/>
          <w:szCs w:val="24"/>
        </w:rPr>
        <w:t>11.1</w:t>
      </w:r>
      <w:r w:rsidR="019C6E52" w:rsidRPr="006E1155">
        <w:rPr>
          <w:rFonts w:cs="Arial"/>
          <w:b/>
          <w:bCs/>
          <w:color w:val="FF0000"/>
          <w:sz w:val="24"/>
          <w:szCs w:val="24"/>
        </w:rPr>
        <w:t>1</w:t>
      </w:r>
      <w:r w:rsidRPr="006E1155">
        <w:rPr>
          <w:rFonts w:cs="Arial"/>
          <w:b/>
          <w:bCs/>
          <w:color w:val="FF0000"/>
          <w:sz w:val="24"/>
          <w:szCs w:val="24"/>
        </w:rPr>
        <w:t>.2021</w:t>
      </w:r>
    </w:p>
    <w:p w14:paraId="02EB378F" w14:textId="77777777" w:rsidR="00B008B2" w:rsidRPr="008662D2" w:rsidRDefault="00B008B2" w:rsidP="0060618E">
      <w:pPr>
        <w:rPr>
          <w:rFonts w:cs="Arial"/>
          <w:szCs w:val="22"/>
        </w:rPr>
      </w:pPr>
    </w:p>
    <w:p w14:paraId="6A05A809" w14:textId="77777777" w:rsidR="00B008B2" w:rsidRPr="008662D2" w:rsidRDefault="00B008B2" w:rsidP="00B008B2">
      <w:pPr>
        <w:rPr>
          <w:rFonts w:cs="Arial"/>
          <w:szCs w:val="22"/>
        </w:rPr>
      </w:pPr>
    </w:p>
    <w:p w14:paraId="7650B2DE" w14:textId="77777777" w:rsidR="00B008B2" w:rsidRPr="008662D2" w:rsidRDefault="00B008B2" w:rsidP="00B008B2">
      <w:pPr>
        <w:rPr>
          <w:rFonts w:cs="Arial"/>
          <w:szCs w:val="22"/>
        </w:rPr>
      </w:pPr>
      <w:r w:rsidRPr="008662D2">
        <w:rPr>
          <w:rFonts w:cs="Arial"/>
          <w:szCs w:val="22"/>
        </w:rPr>
        <w:t xml:space="preserve">Durchführung: </w:t>
      </w:r>
    </w:p>
    <w:p w14:paraId="5A39BBE3" w14:textId="77777777" w:rsidR="00B008B2" w:rsidRPr="008662D2" w:rsidRDefault="00B008B2" w:rsidP="00B008B2">
      <w:pPr>
        <w:rPr>
          <w:rFonts w:cs="Arial"/>
          <w:szCs w:val="22"/>
        </w:rPr>
      </w:pPr>
    </w:p>
    <w:p w14:paraId="41C8F396" w14:textId="77777777" w:rsidR="00A445D3" w:rsidRPr="008662D2" w:rsidRDefault="00A445D3" w:rsidP="00A445D3">
      <w:pPr>
        <w:pStyle w:val="Listenabsatz"/>
        <w:rPr>
          <w:rFonts w:ascii="Arial" w:hAnsi="Arial" w:cs="Arial"/>
        </w:rPr>
      </w:pPr>
    </w:p>
    <w:p w14:paraId="3E2021BD" w14:textId="77777777" w:rsidR="005543DE" w:rsidRPr="00BA2612" w:rsidRDefault="00B008B2" w:rsidP="0060618E">
      <w:pPr>
        <w:pStyle w:val="Listenabsatz"/>
        <w:numPr>
          <w:ilvl w:val="0"/>
          <w:numId w:val="5"/>
        </w:numPr>
        <w:rPr>
          <w:rFonts w:ascii="Arial" w:hAnsi="Arial" w:cs="Arial"/>
          <w:color w:val="FF0000"/>
        </w:rPr>
      </w:pPr>
      <w:r w:rsidRPr="008662D2">
        <w:rPr>
          <w:rFonts w:ascii="Arial" w:hAnsi="Arial" w:cs="Arial"/>
          <w:b/>
        </w:rPr>
        <w:t>Häufigkeit und Dauer der Besuche:</w:t>
      </w:r>
    </w:p>
    <w:p w14:paraId="72A3D3EC" w14:textId="77777777" w:rsidR="00BA2612" w:rsidRPr="005543DE" w:rsidRDefault="00BA2612" w:rsidP="00BA2612">
      <w:pPr>
        <w:pStyle w:val="Listenabsatz"/>
        <w:rPr>
          <w:rFonts w:ascii="Arial" w:hAnsi="Arial" w:cs="Arial"/>
          <w:color w:val="FF0000"/>
        </w:rPr>
      </w:pPr>
    </w:p>
    <w:p w14:paraId="4430FDF0" w14:textId="77777777" w:rsidR="005543DE" w:rsidRPr="00C93AEF" w:rsidRDefault="005543DE" w:rsidP="005543DE">
      <w:pPr>
        <w:pStyle w:val="Listenabsatz"/>
        <w:rPr>
          <w:rFonts w:ascii="Arial" w:hAnsi="Arial" w:cs="Arial"/>
        </w:rPr>
      </w:pPr>
      <w:r w:rsidRPr="00C93AEF">
        <w:rPr>
          <w:rFonts w:ascii="Arial" w:hAnsi="Arial" w:cs="Arial"/>
        </w:rPr>
        <w:t xml:space="preserve">Jede Bewohnerin bzw. jeder Bewohner hat das Recht, täglich zeitlich unbeschränkt Besuch zu erhalten. Hinsichtlich der Zahl der möglichen Besucher gelten die jeweils abhängig von der 7-Tages-Inzidenz im jeweiligen Kreis beziehungsweise der jeweiligen kreisfreien Stadt geltenden Regelungen für private Zusammenkünfte der §§ 28b IfSG und § 2 </w:t>
      </w:r>
      <w:proofErr w:type="spellStart"/>
      <w:r w:rsidRPr="00C93AEF">
        <w:rPr>
          <w:rFonts w:ascii="Arial" w:hAnsi="Arial" w:cs="Arial"/>
        </w:rPr>
        <w:t>Coronaschutzverordnung</w:t>
      </w:r>
      <w:proofErr w:type="spellEnd"/>
      <w:r w:rsidRPr="00C93AEF">
        <w:rPr>
          <w:rFonts w:ascii="Arial" w:hAnsi="Arial" w:cs="Arial"/>
        </w:rPr>
        <w:t>.</w:t>
      </w:r>
    </w:p>
    <w:p w14:paraId="0D0B940D" w14:textId="77777777" w:rsidR="002B442C" w:rsidRDefault="002B442C" w:rsidP="005543DE">
      <w:pPr>
        <w:pStyle w:val="Listenabsatz"/>
        <w:rPr>
          <w:rFonts w:ascii="Arial" w:hAnsi="Arial" w:cs="Arial"/>
        </w:rPr>
      </w:pPr>
    </w:p>
    <w:p w14:paraId="21E0E9BA" w14:textId="77777777" w:rsidR="00C93AEF" w:rsidRDefault="002B442C" w:rsidP="005543DE">
      <w:pPr>
        <w:pStyle w:val="Listenabsatz"/>
        <w:rPr>
          <w:rFonts w:ascii="Arial" w:hAnsi="Arial" w:cs="Arial"/>
        </w:rPr>
      </w:pPr>
      <w:r w:rsidRPr="002B442C">
        <w:rPr>
          <w:rFonts w:ascii="Arial" w:hAnsi="Arial" w:cs="Arial"/>
        </w:rPr>
        <w:t xml:space="preserve">Innerhalb der </w:t>
      </w:r>
      <w:r>
        <w:rPr>
          <w:rFonts w:ascii="Arial" w:hAnsi="Arial" w:cs="Arial"/>
        </w:rPr>
        <w:t xml:space="preserve">unten stehenden </w:t>
      </w:r>
      <w:r w:rsidRPr="002B442C">
        <w:rPr>
          <w:rFonts w:ascii="Arial" w:hAnsi="Arial" w:cs="Arial"/>
        </w:rPr>
        <w:t xml:space="preserve">Zeiten wird ein Besucherscreening </w:t>
      </w:r>
      <w:r>
        <w:rPr>
          <w:rFonts w:ascii="Arial" w:hAnsi="Arial" w:cs="Arial"/>
        </w:rPr>
        <w:t xml:space="preserve">am Empfang </w:t>
      </w:r>
      <w:r w:rsidRPr="002B442C">
        <w:rPr>
          <w:rFonts w:ascii="Arial" w:hAnsi="Arial" w:cs="Arial"/>
        </w:rPr>
        <w:t>angeboten. Außerhalb dieser Zeiten, werden Besucher gebeten zu klingeln, damit sie vom Pflegepersonal aufgenommen werden können.</w:t>
      </w:r>
    </w:p>
    <w:p w14:paraId="61A1E020" w14:textId="77777777" w:rsidR="006E1155" w:rsidRPr="00C93AEF" w:rsidRDefault="006E1155" w:rsidP="005543DE">
      <w:pPr>
        <w:pStyle w:val="Listenabsatz"/>
        <w:rPr>
          <w:rFonts w:ascii="Arial" w:hAnsi="Arial" w:cs="Arial"/>
        </w:rPr>
      </w:pPr>
    </w:p>
    <w:p w14:paraId="39DACEFF" w14:textId="28C259B6" w:rsidR="00C93AEF" w:rsidRPr="006E1155" w:rsidRDefault="006E1155" w:rsidP="00C93AEF">
      <w:pPr>
        <w:pStyle w:val="Listenabsatz"/>
        <w:rPr>
          <w:rFonts w:ascii="Arial" w:hAnsi="Arial" w:cs="Arial"/>
        </w:rPr>
      </w:pPr>
      <w:r>
        <w:rPr>
          <w:rFonts w:ascii="Arial" w:hAnsi="Arial" w:cs="Arial"/>
        </w:rPr>
        <w:t xml:space="preserve">Mo - Fr:     </w:t>
      </w:r>
      <w:r>
        <w:rPr>
          <w:rFonts w:ascii="Arial" w:hAnsi="Arial" w:cs="Arial"/>
        </w:rPr>
        <w:tab/>
        <w:t xml:space="preserve">     </w:t>
      </w:r>
      <w:r>
        <w:rPr>
          <w:rFonts w:ascii="Arial" w:hAnsi="Arial" w:cs="Arial"/>
        </w:rPr>
        <w:tab/>
      </w:r>
      <w:r w:rsidRPr="006E1155">
        <w:rPr>
          <w:rFonts w:ascii="Arial" w:hAnsi="Arial" w:cs="Arial"/>
        </w:rPr>
        <w:t>09:30-12</w:t>
      </w:r>
      <w:r w:rsidR="00C93AEF" w:rsidRPr="006E1155">
        <w:rPr>
          <w:rFonts w:ascii="Arial" w:hAnsi="Arial" w:cs="Arial"/>
        </w:rPr>
        <w:t>:30 Uhr</w:t>
      </w:r>
    </w:p>
    <w:p w14:paraId="2B7C7D3D" w14:textId="33B102BA" w:rsidR="00C93AEF" w:rsidRPr="006E1155" w:rsidRDefault="006E1155" w:rsidP="00C93AEF">
      <w:pPr>
        <w:pStyle w:val="Listenabsatz"/>
        <w:rPr>
          <w:rFonts w:ascii="Arial" w:hAnsi="Arial" w:cs="Arial"/>
        </w:rPr>
      </w:pPr>
      <w:r w:rsidRPr="006E1155">
        <w:rPr>
          <w:rFonts w:ascii="Arial" w:hAnsi="Arial" w:cs="Arial"/>
        </w:rPr>
        <w:t xml:space="preserve">                            </w:t>
      </w:r>
      <w:r w:rsidRPr="006E1155">
        <w:rPr>
          <w:rFonts w:ascii="Arial" w:hAnsi="Arial" w:cs="Arial"/>
        </w:rPr>
        <w:tab/>
        <w:t>13</w:t>
      </w:r>
      <w:r w:rsidR="00C93AEF" w:rsidRPr="006E1155">
        <w:rPr>
          <w:rFonts w:ascii="Arial" w:hAnsi="Arial" w:cs="Arial"/>
        </w:rPr>
        <w:t>:00-17:30 Uhr</w:t>
      </w:r>
    </w:p>
    <w:p w14:paraId="0E27B00A" w14:textId="77777777" w:rsidR="00C93AEF" w:rsidRPr="006E1155" w:rsidRDefault="00C93AEF" w:rsidP="00C93AEF">
      <w:pPr>
        <w:pStyle w:val="Listenabsatz"/>
        <w:rPr>
          <w:rFonts w:ascii="Arial" w:hAnsi="Arial" w:cs="Arial"/>
        </w:rPr>
      </w:pPr>
    </w:p>
    <w:p w14:paraId="4DA84EB6" w14:textId="3093DDCE" w:rsidR="00C93AEF" w:rsidRPr="006E1155" w:rsidRDefault="006E1155" w:rsidP="00C93AEF">
      <w:pPr>
        <w:pStyle w:val="Listenabsatz"/>
        <w:rPr>
          <w:rFonts w:ascii="Arial" w:hAnsi="Arial" w:cs="Arial"/>
        </w:rPr>
      </w:pPr>
      <w:r w:rsidRPr="006E1155">
        <w:rPr>
          <w:rFonts w:ascii="Arial" w:hAnsi="Arial" w:cs="Arial"/>
        </w:rPr>
        <w:t xml:space="preserve">Samstag:            </w:t>
      </w:r>
      <w:r w:rsidRPr="006E1155">
        <w:rPr>
          <w:rFonts w:ascii="Arial" w:hAnsi="Arial" w:cs="Arial"/>
        </w:rPr>
        <w:tab/>
        <w:t>09:30-12</w:t>
      </w:r>
      <w:r w:rsidR="00C93AEF" w:rsidRPr="006E1155">
        <w:rPr>
          <w:rFonts w:ascii="Arial" w:hAnsi="Arial" w:cs="Arial"/>
        </w:rPr>
        <w:t>:30 Uhr</w:t>
      </w:r>
    </w:p>
    <w:p w14:paraId="7D27B150" w14:textId="1EE0C936" w:rsidR="00C93AEF" w:rsidRPr="006E1155" w:rsidRDefault="006E1155" w:rsidP="00C93AEF">
      <w:pPr>
        <w:pStyle w:val="Listenabsatz"/>
        <w:rPr>
          <w:rFonts w:ascii="Arial" w:hAnsi="Arial" w:cs="Arial"/>
        </w:rPr>
      </w:pPr>
      <w:r w:rsidRPr="006E1155">
        <w:rPr>
          <w:rFonts w:ascii="Arial" w:hAnsi="Arial" w:cs="Arial"/>
        </w:rPr>
        <w:t xml:space="preserve">                            </w:t>
      </w:r>
      <w:r w:rsidRPr="006E1155">
        <w:rPr>
          <w:rFonts w:ascii="Arial" w:hAnsi="Arial" w:cs="Arial"/>
        </w:rPr>
        <w:tab/>
        <w:t>13</w:t>
      </w:r>
      <w:r w:rsidR="00C93AEF" w:rsidRPr="006E1155">
        <w:rPr>
          <w:rFonts w:ascii="Arial" w:hAnsi="Arial" w:cs="Arial"/>
        </w:rPr>
        <w:t>:00-1</w:t>
      </w:r>
      <w:r w:rsidR="5A0DA58C" w:rsidRPr="006E1155">
        <w:rPr>
          <w:rFonts w:ascii="Arial" w:hAnsi="Arial" w:cs="Arial"/>
        </w:rPr>
        <w:t>6</w:t>
      </w:r>
      <w:r w:rsidR="00C93AEF" w:rsidRPr="006E1155">
        <w:rPr>
          <w:rFonts w:ascii="Arial" w:hAnsi="Arial" w:cs="Arial"/>
        </w:rPr>
        <w:t>:00 Uhr</w:t>
      </w:r>
    </w:p>
    <w:p w14:paraId="60061E4C" w14:textId="77777777" w:rsidR="00C93AEF" w:rsidRPr="006E1155" w:rsidRDefault="00C93AEF" w:rsidP="00C93AEF">
      <w:pPr>
        <w:pStyle w:val="Listenabsatz"/>
        <w:rPr>
          <w:rFonts w:ascii="Arial" w:hAnsi="Arial" w:cs="Arial"/>
        </w:rPr>
      </w:pPr>
    </w:p>
    <w:p w14:paraId="15E6F73E" w14:textId="16ED0B8C" w:rsidR="006E1155" w:rsidRPr="006E1155" w:rsidRDefault="00C93AEF" w:rsidP="006E1155">
      <w:pPr>
        <w:pStyle w:val="Listenabsatz"/>
        <w:rPr>
          <w:rFonts w:ascii="Arial" w:hAnsi="Arial" w:cs="Arial"/>
        </w:rPr>
      </w:pPr>
      <w:r w:rsidRPr="006E1155">
        <w:rPr>
          <w:rFonts w:ascii="Arial" w:hAnsi="Arial" w:cs="Arial"/>
        </w:rPr>
        <w:t xml:space="preserve">Sonntag:             </w:t>
      </w:r>
      <w:r w:rsidR="006E1155" w:rsidRPr="006E1155">
        <w:rPr>
          <w:rFonts w:ascii="Arial" w:hAnsi="Arial" w:cs="Arial"/>
        </w:rPr>
        <w:tab/>
      </w:r>
      <w:r w:rsidRPr="006E1155">
        <w:rPr>
          <w:rFonts w:ascii="Arial" w:hAnsi="Arial" w:cs="Arial"/>
        </w:rPr>
        <w:t>1</w:t>
      </w:r>
      <w:r w:rsidR="6AB4CF08" w:rsidRPr="006E1155">
        <w:rPr>
          <w:rFonts w:ascii="Arial" w:hAnsi="Arial" w:cs="Arial"/>
        </w:rPr>
        <w:t>2</w:t>
      </w:r>
      <w:r w:rsidRPr="006E1155">
        <w:rPr>
          <w:rFonts w:ascii="Arial" w:hAnsi="Arial" w:cs="Arial"/>
        </w:rPr>
        <w:t>:00-</w:t>
      </w:r>
      <w:r w:rsidR="006E1155" w:rsidRPr="006E1155">
        <w:rPr>
          <w:rFonts w:ascii="Arial" w:hAnsi="Arial" w:cs="Arial"/>
        </w:rPr>
        <w:t>12:30 Uhr</w:t>
      </w:r>
    </w:p>
    <w:p w14:paraId="258E4143" w14:textId="3579A649" w:rsidR="00C93AEF" w:rsidRDefault="006E1155" w:rsidP="006E1155">
      <w:pPr>
        <w:pStyle w:val="Listenabsatz"/>
        <w:ind w:left="2136" w:firstLine="696"/>
        <w:rPr>
          <w:rFonts w:ascii="Arial" w:hAnsi="Arial" w:cs="Arial"/>
        </w:rPr>
      </w:pPr>
      <w:r w:rsidRPr="006E1155">
        <w:rPr>
          <w:rFonts w:ascii="Arial" w:hAnsi="Arial" w:cs="Arial"/>
        </w:rPr>
        <w:t>13:00-</w:t>
      </w:r>
      <w:r w:rsidR="00C93AEF" w:rsidRPr="006E1155">
        <w:rPr>
          <w:rFonts w:ascii="Arial" w:hAnsi="Arial" w:cs="Arial"/>
        </w:rPr>
        <w:t>1</w:t>
      </w:r>
      <w:r w:rsidR="597AF39B" w:rsidRPr="006E1155">
        <w:rPr>
          <w:rFonts w:ascii="Arial" w:hAnsi="Arial" w:cs="Arial"/>
        </w:rPr>
        <w:t>6</w:t>
      </w:r>
      <w:r w:rsidRPr="006E1155">
        <w:rPr>
          <w:rFonts w:ascii="Arial" w:hAnsi="Arial" w:cs="Arial"/>
        </w:rPr>
        <w:t>:3</w:t>
      </w:r>
      <w:r w:rsidR="00C93AEF" w:rsidRPr="006E1155">
        <w:rPr>
          <w:rFonts w:ascii="Arial" w:hAnsi="Arial" w:cs="Arial"/>
        </w:rPr>
        <w:t>0 Uhr</w:t>
      </w:r>
    </w:p>
    <w:p w14:paraId="261A7FB4" w14:textId="77777777" w:rsidR="006E1155" w:rsidRPr="006E1155" w:rsidRDefault="006E1155" w:rsidP="006E1155">
      <w:pPr>
        <w:pStyle w:val="Listenabsatz"/>
        <w:rPr>
          <w:rFonts w:ascii="Arial" w:hAnsi="Arial" w:cs="Arial"/>
        </w:rPr>
      </w:pPr>
    </w:p>
    <w:p w14:paraId="36AD884B" w14:textId="77777777" w:rsidR="00C93AEF" w:rsidRDefault="002B442C" w:rsidP="00C93AEF">
      <w:pPr>
        <w:pStyle w:val="Listenabsatz"/>
        <w:rPr>
          <w:rFonts w:ascii="Arial" w:hAnsi="Arial" w:cs="Arial"/>
        </w:rPr>
      </w:pPr>
      <w:r>
        <w:rPr>
          <w:rFonts w:ascii="Arial" w:hAnsi="Arial" w:cs="Arial"/>
        </w:rPr>
        <w:t xml:space="preserve">An Feiertagen gelten die </w:t>
      </w:r>
      <w:proofErr w:type="spellStart"/>
      <w:r>
        <w:rPr>
          <w:rFonts w:ascii="Arial" w:hAnsi="Arial" w:cs="Arial"/>
        </w:rPr>
        <w:t>Screening</w:t>
      </w:r>
      <w:r w:rsidR="00C93AEF" w:rsidRPr="00C93AEF">
        <w:rPr>
          <w:rFonts w:ascii="Arial" w:hAnsi="Arial" w:cs="Arial"/>
        </w:rPr>
        <w:t>zeiten</w:t>
      </w:r>
      <w:proofErr w:type="spellEnd"/>
      <w:r w:rsidR="00C93AEF" w:rsidRPr="00C93AEF">
        <w:rPr>
          <w:rFonts w:ascii="Arial" w:hAnsi="Arial" w:cs="Arial"/>
        </w:rPr>
        <w:t xml:space="preserve"> von Sonntag</w:t>
      </w:r>
    </w:p>
    <w:p w14:paraId="44EAFD9C" w14:textId="77777777" w:rsidR="002B442C" w:rsidRPr="008662D2" w:rsidRDefault="002E522E" w:rsidP="002B442C">
      <w:pPr>
        <w:pStyle w:val="Listenabsatz"/>
        <w:rPr>
          <w:rFonts w:cs="Arial"/>
        </w:rPr>
      </w:pPr>
      <w:r w:rsidRPr="00C93AEF">
        <w:rPr>
          <w:rFonts w:ascii="Arial" w:hAnsi="Arial" w:cs="Arial"/>
        </w:rPr>
        <w:br/>
      </w:r>
    </w:p>
    <w:p w14:paraId="4B94D5A5" w14:textId="77777777" w:rsidR="00B008B2" w:rsidRPr="008662D2" w:rsidRDefault="00B008B2" w:rsidP="00627BE4">
      <w:pPr>
        <w:rPr>
          <w:rFonts w:cs="Arial"/>
          <w:szCs w:val="22"/>
        </w:rPr>
      </w:pPr>
      <w:r w:rsidRPr="008662D2">
        <w:rPr>
          <w:rFonts w:cs="Arial"/>
          <w:szCs w:val="22"/>
        </w:rPr>
        <w:br/>
      </w:r>
    </w:p>
    <w:p w14:paraId="139C7B9D" w14:textId="77777777" w:rsidR="009161A3" w:rsidRPr="009161A3" w:rsidRDefault="00B008B2" w:rsidP="00B008B2">
      <w:pPr>
        <w:pStyle w:val="Listenabsatz"/>
        <w:numPr>
          <w:ilvl w:val="0"/>
          <w:numId w:val="5"/>
        </w:numPr>
        <w:rPr>
          <w:rFonts w:ascii="Arial" w:hAnsi="Arial" w:cs="Arial"/>
        </w:rPr>
      </w:pPr>
      <w:r w:rsidRPr="008662D2">
        <w:rPr>
          <w:rFonts w:ascii="Arial" w:hAnsi="Arial" w:cs="Arial"/>
          <w:b/>
        </w:rPr>
        <w:t>Besucherscreening:</w:t>
      </w:r>
    </w:p>
    <w:p w14:paraId="066360E4" w14:textId="77777777" w:rsidR="005E752E" w:rsidRPr="00D96CC2" w:rsidRDefault="00D96CC2" w:rsidP="005E752E">
      <w:pPr>
        <w:ind w:left="360"/>
        <w:rPr>
          <w:rFonts w:cs="Arial"/>
        </w:rPr>
      </w:pPr>
      <w:r w:rsidRPr="00D96CC2">
        <w:rPr>
          <w:rFonts w:cs="Arial"/>
        </w:rPr>
        <w:t xml:space="preserve">Bei </w:t>
      </w:r>
      <w:r w:rsidR="005E752E" w:rsidRPr="00D96CC2">
        <w:rPr>
          <w:rFonts w:cs="Arial"/>
        </w:rPr>
        <w:t>Besucher</w:t>
      </w:r>
      <w:r w:rsidRPr="00D96CC2">
        <w:rPr>
          <w:rFonts w:cs="Arial"/>
        </w:rPr>
        <w:t>*innen</w:t>
      </w:r>
      <w:r w:rsidR="005E752E" w:rsidRPr="00D96CC2">
        <w:rPr>
          <w:rFonts w:cs="Arial"/>
        </w:rPr>
        <w:t xml:space="preserve"> wird bei jedem Besuch ein Kurzscreening</w:t>
      </w:r>
    </w:p>
    <w:p w14:paraId="24DE1D61" w14:textId="580D630F" w:rsidR="005E752E" w:rsidRPr="00D96CC2" w:rsidRDefault="005E752E" w:rsidP="00D96CC2">
      <w:pPr>
        <w:ind w:left="360"/>
        <w:rPr>
          <w:rFonts w:cs="Arial"/>
        </w:rPr>
      </w:pPr>
      <w:r w:rsidRPr="5ADEFB70">
        <w:rPr>
          <w:rFonts w:cs="Arial"/>
        </w:rPr>
        <w:t>(Erkältungssymptome, SARS-CoV-2-Infektion, Kontakt mit Infizierten oder Kontaktpersonen ersten Grades gemäß der Richtlinie des Robert Koch-Instituts) einschließlich</w:t>
      </w:r>
      <w:r w:rsidR="00D96CC2" w:rsidRPr="5ADEFB70">
        <w:rPr>
          <w:rFonts w:cs="Arial"/>
        </w:rPr>
        <w:t xml:space="preserve"> </w:t>
      </w:r>
      <w:r w:rsidRPr="5ADEFB70">
        <w:rPr>
          <w:rFonts w:cs="Arial"/>
        </w:rPr>
        <w:t>Temperaturmessung durchgeführt</w:t>
      </w:r>
      <w:r w:rsidR="6696F714" w:rsidRPr="5ADEFB70">
        <w:rPr>
          <w:rFonts w:cs="Arial"/>
        </w:rPr>
        <w:t>, sowie die Vorlage des Impfnachweises bzw. Testnachweis</w:t>
      </w:r>
      <w:r w:rsidRPr="5ADEFB70">
        <w:rPr>
          <w:rFonts w:cs="Arial"/>
        </w:rPr>
        <w:t>. Ein Zutritt zu der Einrichtung ist nur möglich, wenn sich bei dem Kurzscreening</w:t>
      </w:r>
      <w:r w:rsidR="2DD0F1C7" w:rsidRPr="5ADEFB70">
        <w:rPr>
          <w:rFonts w:cs="Arial"/>
        </w:rPr>
        <w:t>, Impf- bzw. Testnachweis</w:t>
      </w:r>
      <w:r w:rsidRPr="5ADEFB70">
        <w:rPr>
          <w:rFonts w:cs="Arial"/>
        </w:rPr>
        <w:t xml:space="preserve"> keine Hinweise darauf ergeben, dass durch </w:t>
      </w:r>
      <w:r w:rsidR="00D96CC2" w:rsidRPr="5ADEFB70">
        <w:rPr>
          <w:rFonts w:cs="Arial"/>
        </w:rPr>
        <w:t>den*</w:t>
      </w:r>
      <w:r w:rsidRPr="5ADEFB70">
        <w:rPr>
          <w:rFonts w:cs="Arial"/>
        </w:rPr>
        <w:t>die Besucher</w:t>
      </w:r>
      <w:r w:rsidR="00D96CC2" w:rsidRPr="5ADEFB70">
        <w:rPr>
          <w:rFonts w:cs="Arial"/>
        </w:rPr>
        <w:t xml:space="preserve">*in </w:t>
      </w:r>
      <w:r w:rsidRPr="5ADEFB70">
        <w:rPr>
          <w:rFonts w:cs="Arial"/>
        </w:rPr>
        <w:t>das SARS-CoV-2-Virus oder ein anderer Krankheitserreger in die Einrichtung eingetragen werden könnte. Sofern seitens der Besucherin oder des Besuchers die Mitwirkung verweigert wird, verbietet die  Einrichtungsleitung den Zutritt.</w:t>
      </w:r>
    </w:p>
    <w:p w14:paraId="338CF481" w14:textId="77777777" w:rsidR="005E752E" w:rsidRPr="00D96CC2" w:rsidRDefault="005E752E" w:rsidP="005E752E">
      <w:pPr>
        <w:ind w:left="360"/>
        <w:rPr>
          <w:rFonts w:cs="Arial"/>
        </w:rPr>
      </w:pPr>
      <w:r w:rsidRPr="00D96CC2">
        <w:rPr>
          <w:rFonts w:cs="Arial"/>
        </w:rPr>
        <w:lastRenderedPageBreak/>
        <w:t>Es wird ein Besuchsregister geführt, in dem bei jedem Besuch der Name der Besucherin</w:t>
      </w:r>
    </w:p>
    <w:p w14:paraId="416A3642" w14:textId="18CD6DCA" w:rsidR="005E752E" w:rsidRDefault="005E752E" w:rsidP="002C5F41">
      <w:pPr>
        <w:ind w:left="360"/>
        <w:rPr>
          <w:rFonts w:cs="Arial"/>
        </w:rPr>
      </w:pPr>
      <w:r w:rsidRPr="5ADEFB70">
        <w:rPr>
          <w:rFonts w:cs="Arial"/>
        </w:rPr>
        <w:t>bzw. des Besuchers, eine Telefonnummer, unter der die Besucherin bzw. der Besucher erreicht werden kann, das Datum und die Uhrzeiten von Beginn des Besuchs sowie die bzw. der Besuchte erfasst werden. Diese Daten werden vier Wochen aufbewahrt und anschließend vernichtet, sofern sie nicht von der nach § 28 Absatz 1 IfSG zuständigen Behörde benötigt werden. Sollte eine Besucherin oder ein Besucher die benötigten Informationen nicht zur</w:t>
      </w:r>
      <w:r w:rsidR="002C5F41" w:rsidRPr="5ADEFB70">
        <w:rPr>
          <w:rFonts w:cs="Arial"/>
        </w:rPr>
        <w:t xml:space="preserve"> </w:t>
      </w:r>
      <w:r w:rsidRPr="5ADEFB70">
        <w:rPr>
          <w:rFonts w:cs="Arial"/>
        </w:rPr>
        <w:t>Verfügung stellen, versagt die Einrichtungsleitung den Zutritt.</w:t>
      </w:r>
    </w:p>
    <w:p w14:paraId="3DEEC669" w14:textId="77777777" w:rsidR="002B442C" w:rsidRPr="00D96CC2" w:rsidRDefault="002B442C" w:rsidP="002C5F41">
      <w:pPr>
        <w:ind w:left="360"/>
        <w:rPr>
          <w:rFonts w:cs="Arial"/>
        </w:rPr>
      </w:pPr>
    </w:p>
    <w:p w14:paraId="2900AA52" w14:textId="77777777" w:rsidR="00627BE4" w:rsidRPr="00D82E09" w:rsidRDefault="009161A3" w:rsidP="00755725">
      <w:pPr>
        <w:pStyle w:val="Listenabsatz"/>
        <w:numPr>
          <w:ilvl w:val="0"/>
          <w:numId w:val="5"/>
        </w:numPr>
        <w:rPr>
          <w:rFonts w:cs="Arial"/>
        </w:rPr>
      </w:pPr>
      <w:r w:rsidRPr="00D82E09">
        <w:rPr>
          <w:rFonts w:ascii="Arial" w:hAnsi="Arial" w:cs="Arial"/>
          <w:b/>
        </w:rPr>
        <w:t>Testung</w:t>
      </w:r>
    </w:p>
    <w:p w14:paraId="53C64F86" w14:textId="77777777" w:rsidR="002C5F41" w:rsidRDefault="009161A3" w:rsidP="009161A3">
      <w:pPr>
        <w:ind w:left="360"/>
        <w:rPr>
          <w:rFonts w:cs="Arial"/>
          <w:szCs w:val="22"/>
        </w:rPr>
      </w:pPr>
      <w:r w:rsidRPr="00D82E09">
        <w:rPr>
          <w:rFonts w:cs="Arial"/>
          <w:szCs w:val="22"/>
        </w:rPr>
        <w:t xml:space="preserve">Die Testung bezieht sich auf die Anwendung von </w:t>
      </w:r>
      <w:proofErr w:type="spellStart"/>
      <w:r w:rsidRPr="00D82E09">
        <w:rPr>
          <w:rFonts w:cs="Arial"/>
          <w:szCs w:val="22"/>
        </w:rPr>
        <w:t>PoC</w:t>
      </w:r>
      <w:proofErr w:type="spellEnd"/>
      <w:r w:rsidRPr="00D82E09">
        <w:rPr>
          <w:rFonts w:cs="Arial"/>
          <w:szCs w:val="22"/>
        </w:rPr>
        <w:t xml:space="preserve">-Antigentests entsprechend </w:t>
      </w:r>
      <w:r w:rsidR="002C5F41">
        <w:rPr>
          <w:rFonts w:cs="Arial"/>
          <w:szCs w:val="22"/>
        </w:rPr>
        <w:t>der</w:t>
      </w:r>
    </w:p>
    <w:p w14:paraId="3656B9AB" w14:textId="02AA7995" w:rsidR="002C5F41" w:rsidRDefault="002C5F41" w:rsidP="5ADEFB70">
      <w:pPr>
        <w:ind w:left="360"/>
        <w:rPr>
          <w:rFonts w:cs="Arial"/>
        </w:rPr>
      </w:pPr>
      <w:r w:rsidRPr="5ADEFB70">
        <w:rPr>
          <w:rFonts w:cs="Arial"/>
        </w:rPr>
        <w:t xml:space="preserve">Verordnung zur Testung in Bezug auf einen direkten Erregernachweis des </w:t>
      </w:r>
      <w:proofErr w:type="spellStart"/>
      <w:r w:rsidRPr="5ADEFB70">
        <w:rPr>
          <w:rFonts w:cs="Arial"/>
        </w:rPr>
        <w:t>Coronavirus</w:t>
      </w:r>
      <w:proofErr w:type="spellEnd"/>
      <w:r w:rsidRPr="5ADEFB70">
        <w:rPr>
          <w:rFonts w:cs="Arial"/>
        </w:rPr>
        <w:t xml:space="preserve"> SARS-CoV-2 in Krankenhäusern, Vorsorge- und Rehabilitationseinrichtungen, vollstationären Einrichtungen der Pflege, ambulanten Pflegediensten, besonderen Wohnformen der Eingliederungshilfe und ähnlichen Einrichtungen</w:t>
      </w:r>
      <w:r w:rsidR="4C540228" w:rsidRPr="5ADEFB70">
        <w:rPr>
          <w:rFonts w:cs="Arial"/>
        </w:rPr>
        <w:t xml:space="preserve"> (Corona AV Einrichtungen vom 11.11.2021)</w:t>
      </w:r>
    </w:p>
    <w:p w14:paraId="45FB0818" w14:textId="77777777" w:rsidR="009161A3" w:rsidRPr="00D82E09" w:rsidRDefault="009161A3" w:rsidP="009161A3">
      <w:pPr>
        <w:rPr>
          <w:rFonts w:cs="Arial"/>
          <w:szCs w:val="22"/>
        </w:rPr>
      </w:pPr>
    </w:p>
    <w:p w14:paraId="75A2991A" w14:textId="77777777" w:rsidR="009161A3" w:rsidRPr="00D82E09" w:rsidRDefault="009161A3" w:rsidP="009161A3">
      <w:pPr>
        <w:ind w:left="360"/>
        <w:rPr>
          <w:rFonts w:cs="Arial"/>
          <w:szCs w:val="22"/>
        </w:rPr>
      </w:pPr>
      <w:proofErr w:type="spellStart"/>
      <w:r w:rsidRPr="00D82E09">
        <w:rPr>
          <w:rFonts w:cs="Arial"/>
          <w:szCs w:val="22"/>
        </w:rPr>
        <w:t>PoC</w:t>
      </w:r>
      <w:proofErr w:type="spellEnd"/>
      <w:r w:rsidRPr="00D82E09">
        <w:rPr>
          <w:rFonts w:cs="Arial"/>
          <w:szCs w:val="22"/>
        </w:rPr>
        <w:t>-positiv getestete Besucher*innen dürfen den geplanten Besuch in der Einrichtung nicht durchführen. Eine Ausnahme gilt für den Besuch von Sterbefällen.</w:t>
      </w:r>
    </w:p>
    <w:p w14:paraId="049F31CB" w14:textId="77777777" w:rsidR="009161A3" w:rsidRPr="00D82E09" w:rsidRDefault="009161A3" w:rsidP="009161A3">
      <w:pPr>
        <w:ind w:left="360"/>
        <w:rPr>
          <w:rFonts w:cs="Arial"/>
          <w:szCs w:val="22"/>
        </w:rPr>
      </w:pPr>
    </w:p>
    <w:p w14:paraId="53128261" w14:textId="1894935A" w:rsidR="00CD6152" w:rsidRDefault="009161A3" w:rsidP="5ADEFB70">
      <w:pPr>
        <w:ind w:left="360"/>
        <w:rPr>
          <w:rFonts w:cs="Arial"/>
          <w:strike/>
          <w:highlight w:val="yellow"/>
        </w:rPr>
      </w:pPr>
      <w:r w:rsidRPr="5ADEFB70">
        <w:rPr>
          <w:rFonts w:cs="Arial"/>
        </w:rPr>
        <w:t xml:space="preserve">Dies gilt entsprechend, wenn der/die Besucher*in die Durchführung des </w:t>
      </w:r>
      <w:proofErr w:type="spellStart"/>
      <w:r w:rsidRPr="5ADEFB70">
        <w:rPr>
          <w:rFonts w:cs="Arial"/>
        </w:rPr>
        <w:t>PoC</w:t>
      </w:r>
      <w:proofErr w:type="spellEnd"/>
      <w:r w:rsidRPr="5ADEFB70">
        <w:rPr>
          <w:rFonts w:cs="Arial"/>
        </w:rPr>
        <w:t>-Tests ablehnt</w:t>
      </w:r>
      <w:r w:rsidR="791163B1" w:rsidRPr="5ADEFB70">
        <w:rPr>
          <w:rFonts w:cs="Arial"/>
        </w:rPr>
        <w:t>.</w:t>
      </w:r>
      <w:r w:rsidRPr="5ADEFB70">
        <w:rPr>
          <w:rFonts w:cs="Arial"/>
        </w:rPr>
        <w:t xml:space="preserve"> </w:t>
      </w:r>
    </w:p>
    <w:p w14:paraId="1FE25348" w14:textId="0A26E4AC" w:rsidR="5ADEFB70" w:rsidRDefault="5ADEFB70" w:rsidP="5ADEFB70">
      <w:pPr>
        <w:ind w:left="360"/>
        <w:rPr>
          <w:szCs w:val="22"/>
        </w:rPr>
      </w:pPr>
    </w:p>
    <w:p w14:paraId="1800A60D" w14:textId="77777777" w:rsidR="00CD6152" w:rsidRPr="00F82303" w:rsidRDefault="00CD6152" w:rsidP="00CD6152">
      <w:pPr>
        <w:ind w:left="360"/>
        <w:rPr>
          <w:rFonts w:cs="Arial"/>
          <w:b/>
          <w:szCs w:val="22"/>
        </w:rPr>
      </w:pPr>
      <w:r w:rsidRPr="00F82303">
        <w:rPr>
          <w:rFonts w:cs="Arial"/>
          <w:b/>
          <w:szCs w:val="22"/>
        </w:rPr>
        <w:t>Testtage und Zeiten für Besucher</w:t>
      </w:r>
      <w:r w:rsidR="00C14A4E">
        <w:rPr>
          <w:rFonts w:cs="Arial"/>
          <w:b/>
          <w:szCs w:val="22"/>
        </w:rPr>
        <w:t>*innen</w:t>
      </w:r>
    </w:p>
    <w:p w14:paraId="55942CF8" w14:textId="77777777" w:rsidR="00CD6152" w:rsidRDefault="00386685" w:rsidP="00CD6152">
      <w:pPr>
        <w:ind w:left="360"/>
        <w:rPr>
          <w:rFonts w:cs="Arial"/>
          <w:szCs w:val="22"/>
        </w:rPr>
      </w:pPr>
      <w:r w:rsidRPr="5ADEFB70">
        <w:rPr>
          <w:rFonts w:cs="Arial"/>
        </w:rPr>
        <w:t xml:space="preserve">Besucherinnen und Besuchern dürfen die Einrichtung nur betreten, wenn ein negatives Testergebnis, das nicht älter als </w:t>
      </w:r>
      <w:r w:rsidR="001A5EEB" w:rsidRPr="5ADEFB70">
        <w:rPr>
          <w:rFonts w:cs="Arial"/>
          <w:highlight w:val="yellow"/>
        </w:rPr>
        <w:t>24</w:t>
      </w:r>
      <w:r w:rsidRPr="5ADEFB70">
        <w:rPr>
          <w:rFonts w:cs="Arial"/>
          <w:color w:val="FF0000"/>
        </w:rPr>
        <w:t xml:space="preserve"> </w:t>
      </w:r>
      <w:r w:rsidRPr="5ADEFB70">
        <w:rPr>
          <w:rFonts w:cs="Arial"/>
        </w:rPr>
        <w:t>Stunden sein darf, vorliegt.</w:t>
      </w:r>
    </w:p>
    <w:p w14:paraId="4E8E320B" w14:textId="177AC30F" w:rsidR="00880D91" w:rsidRPr="002B442C" w:rsidRDefault="00880D91" w:rsidP="001F32EF">
      <w:pPr>
        <w:pStyle w:val="Listenabsatz"/>
        <w:numPr>
          <w:ilvl w:val="0"/>
          <w:numId w:val="6"/>
        </w:numPr>
        <w:ind w:left="360"/>
        <w:rPr>
          <w:rFonts w:cs="Arial"/>
          <w:color w:val="000000" w:themeColor="text1"/>
        </w:rPr>
      </w:pPr>
      <w:r w:rsidRPr="5ADEFB70">
        <w:rPr>
          <w:rFonts w:ascii="Arial" w:hAnsi="Arial" w:cs="Arial"/>
          <w:color w:val="000000" w:themeColor="text1"/>
        </w:rPr>
        <w:t>Für geimpfte und genesene Besucher*innen</w:t>
      </w:r>
      <w:r w:rsidR="001A5EEB" w:rsidRPr="5ADEFB70">
        <w:rPr>
          <w:rFonts w:ascii="Arial" w:hAnsi="Arial" w:cs="Arial"/>
          <w:color w:val="000000" w:themeColor="text1"/>
        </w:rPr>
        <w:t xml:space="preserve">, </w:t>
      </w:r>
      <w:r w:rsidR="001A5EEB" w:rsidRPr="5ADEFB70">
        <w:rPr>
          <w:rFonts w:ascii="Arial" w:hAnsi="Arial" w:cs="Arial"/>
          <w:color w:val="000000" w:themeColor="text1"/>
          <w:highlight w:val="yellow"/>
        </w:rPr>
        <w:t>deren letzte Impfung nicht länger als sechs Monate zurückliegt</w:t>
      </w:r>
      <w:r w:rsidR="7C816D96" w:rsidRPr="5ADEFB70">
        <w:rPr>
          <w:rFonts w:ascii="Arial" w:hAnsi="Arial" w:cs="Arial"/>
          <w:color w:val="000000" w:themeColor="text1"/>
          <w:highlight w:val="yellow"/>
        </w:rPr>
        <w:t xml:space="preserve"> oder deren </w:t>
      </w:r>
      <w:proofErr w:type="spellStart"/>
      <w:r w:rsidR="7C816D96" w:rsidRPr="5ADEFB70">
        <w:rPr>
          <w:rFonts w:ascii="Arial" w:hAnsi="Arial" w:cs="Arial"/>
          <w:color w:val="000000" w:themeColor="text1"/>
          <w:highlight w:val="yellow"/>
        </w:rPr>
        <w:t>Boosterimpfung</w:t>
      </w:r>
      <w:proofErr w:type="spellEnd"/>
      <w:r w:rsidR="7C816D96" w:rsidRPr="5ADEFB70">
        <w:rPr>
          <w:rFonts w:ascii="Arial" w:hAnsi="Arial" w:cs="Arial"/>
          <w:color w:val="000000" w:themeColor="text1"/>
          <w:highlight w:val="yellow"/>
        </w:rPr>
        <w:t xml:space="preserve"> länger als 14 Tage zurückliegt </w:t>
      </w:r>
      <w:r w:rsidRPr="5ADEFB70">
        <w:rPr>
          <w:rFonts w:ascii="Arial" w:hAnsi="Arial" w:cs="Arial"/>
          <w:color w:val="000000" w:themeColor="text1"/>
        </w:rPr>
        <w:t>entfällt die Testpflicht</w:t>
      </w:r>
      <w:r w:rsidR="002B442C" w:rsidRPr="5ADEFB70">
        <w:rPr>
          <w:rFonts w:ascii="Arial" w:hAnsi="Arial" w:cs="Arial"/>
          <w:color w:val="000000" w:themeColor="text1"/>
        </w:rPr>
        <w:t xml:space="preserve"> nach Vorlage eines Nachweises.</w:t>
      </w:r>
    </w:p>
    <w:p w14:paraId="153A11D0" w14:textId="77777777" w:rsidR="00B008B2" w:rsidRPr="00C93AEF" w:rsidRDefault="00C93AEF" w:rsidP="00627BE4">
      <w:pPr>
        <w:rPr>
          <w:rFonts w:cs="Arial"/>
          <w:szCs w:val="22"/>
        </w:rPr>
      </w:pPr>
      <w:r w:rsidRPr="00C93AEF">
        <w:rPr>
          <w:rFonts w:eastAsiaTheme="minorHAnsi" w:cs="Arial"/>
          <w:i/>
          <w:szCs w:val="22"/>
          <w:lang w:eastAsia="en-US"/>
        </w:rPr>
        <w:tab/>
        <w:t>Testzeiten liegen aus.</w:t>
      </w:r>
    </w:p>
    <w:p w14:paraId="62486C05" w14:textId="77777777" w:rsidR="00CD6152" w:rsidRPr="00D82E09" w:rsidRDefault="00CD6152" w:rsidP="00627BE4">
      <w:pPr>
        <w:rPr>
          <w:rFonts w:cs="Arial"/>
          <w:szCs w:val="22"/>
        </w:rPr>
      </w:pPr>
    </w:p>
    <w:p w14:paraId="6C748FDC" w14:textId="77777777" w:rsidR="00B008B2" w:rsidRPr="00D82E09" w:rsidRDefault="00B008B2" w:rsidP="00B008B2">
      <w:pPr>
        <w:pStyle w:val="Listenabsatz"/>
        <w:numPr>
          <w:ilvl w:val="0"/>
          <w:numId w:val="5"/>
        </w:numPr>
        <w:rPr>
          <w:rFonts w:ascii="Arial" w:hAnsi="Arial" w:cs="Arial"/>
          <w:b/>
        </w:rPr>
      </w:pPr>
      <w:r w:rsidRPr="00D82E09">
        <w:rPr>
          <w:rFonts w:ascii="Arial" w:hAnsi="Arial" w:cs="Arial"/>
          <w:b/>
        </w:rPr>
        <w:t>Hygieneregeln:</w:t>
      </w:r>
    </w:p>
    <w:p w14:paraId="4101652C" w14:textId="77777777" w:rsidR="008A4C5E" w:rsidRPr="00D82E09" w:rsidRDefault="008A4C5E" w:rsidP="008A4C5E">
      <w:pPr>
        <w:pStyle w:val="Listenabsatz"/>
        <w:rPr>
          <w:rFonts w:ascii="Arial" w:hAnsi="Arial" w:cs="Arial"/>
          <w:b/>
        </w:rPr>
      </w:pPr>
    </w:p>
    <w:p w14:paraId="3F5A417C" w14:textId="77777777" w:rsidR="000175FE" w:rsidRDefault="009161A3" w:rsidP="004765FA">
      <w:pPr>
        <w:pStyle w:val="Listenabsatz"/>
        <w:numPr>
          <w:ilvl w:val="0"/>
          <w:numId w:val="6"/>
        </w:numPr>
        <w:rPr>
          <w:rFonts w:ascii="Arial" w:hAnsi="Arial" w:cs="Arial"/>
        </w:rPr>
      </w:pPr>
      <w:r w:rsidRPr="000175FE">
        <w:rPr>
          <w:rFonts w:ascii="Arial" w:hAnsi="Arial" w:cs="Arial"/>
        </w:rPr>
        <w:t>Alle Besucher*innen tragen eine FFP2 Maske</w:t>
      </w:r>
    </w:p>
    <w:p w14:paraId="3F3ABB57" w14:textId="77777777" w:rsidR="008A4C5E" w:rsidRPr="000175FE" w:rsidRDefault="008A4C5E" w:rsidP="004765FA">
      <w:pPr>
        <w:pStyle w:val="Listenabsatz"/>
        <w:numPr>
          <w:ilvl w:val="0"/>
          <w:numId w:val="6"/>
        </w:numPr>
        <w:rPr>
          <w:rFonts w:ascii="Arial" w:hAnsi="Arial" w:cs="Arial"/>
        </w:rPr>
      </w:pPr>
      <w:r w:rsidRPr="000175FE">
        <w:rPr>
          <w:rFonts w:ascii="Arial" w:hAnsi="Arial" w:cs="Arial"/>
        </w:rPr>
        <w:t>Besucher*in und Bewohner*in führen vor und nach jedem Besuch eine Händedesinfektion durch</w:t>
      </w:r>
    </w:p>
    <w:p w14:paraId="09AF4693" w14:textId="77777777" w:rsidR="00B008B2" w:rsidRPr="008662D2" w:rsidRDefault="00B008B2" w:rsidP="00B008B2">
      <w:pPr>
        <w:pStyle w:val="Listenabsatz"/>
        <w:numPr>
          <w:ilvl w:val="0"/>
          <w:numId w:val="6"/>
        </w:numPr>
        <w:rPr>
          <w:rFonts w:ascii="Arial" w:hAnsi="Arial" w:cs="Arial"/>
        </w:rPr>
      </w:pPr>
      <w:r w:rsidRPr="008662D2">
        <w:rPr>
          <w:rFonts w:ascii="Arial" w:hAnsi="Arial" w:cs="Arial"/>
        </w:rPr>
        <w:t>Jedem Besucher</w:t>
      </w:r>
      <w:r w:rsidR="008A4C5E" w:rsidRPr="008662D2">
        <w:rPr>
          <w:rFonts w:ascii="Arial" w:hAnsi="Arial" w:cs="Arial"/>
        </w:rPr>
        <w:t>*in</w:t>
      </w:r>
      <w:r w:rsidRPr="008662D2">
        <w:rPr>
          <w:rFonts w:ascii="Arial" w:hAnsi="Arial" w:cs="Arial"/>
        </w:rPr>
        <w:t xml:space="preserve"> werden die Hygieneregeln ausgehändigt </w:t>
      </w:r>
    </w:p>
    <w:p w14:paraId="5469ACA2" w14:textId="77777777" w:rsidR="00B008B2" w:rsidRPr="008662D2" w:rsidRDefault="00B008B2" w:rsidP="00B008B2">
      <w:pPr>
        <w:pStyle w:val="Listenabsatz"/>
        <w:numPr>
          <w:ilvl w:val="0"/>
          <w:numId w:val="6"/>
        </w:numPr>
        <w:rPr>
          <w:rFonts w:ascii="Arial" w:hAnsi="Arial" w:cs="Arial"/>
        </w:rPr>
      </w:pPr>
      <w:r w:rsidRPr="008662D2">
        <w:rPr>
          <w:rFonts w:ascii="Arial" w:hAnsi="Arial" w:cs="Arial"/>
        </w:rPr>
        <w:t>Zudem wird auf verschiedenen R</w:t>
      </w:r>
      <w:r w:rsidR="008A4C5E" w:rsidRPr="008662D2">
        <w:rPr>
          <w:rFonts w:ascii="Arial" w:hAnsi="Arial" w:cs="Arial"/>
        </w:rPr>
        <w:t>oll-</w:t>
      </w:r>
      <w:proofErr w:type="spellStart"/>
      <w:r w:rsidR="008A4C5E" w:rsidRPr="008662D2">
        <w:rPr>
          <w:rFonts w:ascii="Arial" w:hAnsi="Arial" w:cs="Arial"/>
        </w:rPr>
        <w:t>Ups</w:t>
      </w:r>
      <w:proofErr w:type="spellEnd"/>
      <w:r w:rsidR="008A4C5E" w:rsidRPr="008662D2">
        <w:rPr>
          <w:rFonts w:ascii="Arial" w:hAnsi="Arial" w:cs="Arial"/>
        </w:rPr>
        <w:t xml:space="preserve"> und Aushängen über die Hygiener</w:t>
      </w:r>
      <w:r w:rsidRPr="008662D2">
        <w:rPr>
          <w:rFonts w:ascii="Arial" w:hAnsi="Arial" w:cs="Arial"/>
        </w:rPr>
        <w:t>egeln informiert</w:t>
      </w:r>
    </w:p>
    <w:p w14:paraId="2BFEF050" w14:textId="77777777" w:rsidR="0060618E" w:rsidRPr="00C93AEF" w:rsidRDefault="0060618E" w:rsidP="00951EF5">
      <w:pPr>
        <w:pStyle w:val="Listenabsatz"/>
        <w:numPr>
          <w:ilvl w:val="0"/>
          <w:numId w:val="6"/>
        </w:numPr>
        <w:rPr>
          <w:rFonts w:ascii="Arial" w:hAnsi="Arial" w:cs="Arial"/>
        </w:rPr>
      </w:pPr>
      <w:r w:rsidRPr="00C93AEF">
        <w:rPr>
          <w:rFonts w:ascii="Arial" w:hAnsi="Arial" w:cs="Arial"/>
        </w:rPr>
        <w:t xml:space="preserve">Besucherinnen und Besucher haben zu allen anderen Personen einen Mindestabstand von 1,5 Metern einzuhalten; dies gilt nicht gegenüber besuchten Personen, die über einen vollständigen Corona-Impfschutz verfügen, oder gegenüber den Personen, die mindestens eine medizinische Maske tragen.  </w:t>
      </w:r>
    </w:p>
    <w:p w14:paraId="1063D738" w14:textId="77777777" w:rsidR="008A4C5E" w:rsidRPr="008662D2" w:rsidRDefault="008A4C5E" w:rsidP="00866303">
      <w:pPr>
        <w:pStyle w:val="Listenabsatz"/>
        <w:numPr>
          <w:ilvl w:val="0"/>
          <w:numId w:val="6"/>
        </w:numPr>
        <w:rPr>
          <w:rFonts w:ascii="Arial" w:hAnsi="Arial" w:cs="Arial"/>
          <w:b/>
        </w:rPr>
      </w:pPr>
      <w:r w:rsidRPr="008662D2">
        <w:rPr>
          <w:rFonts w:ascii="Arial" w:hAnsi="Arial" w:cs="Arial"/>
        </w:rPr>
        <w:t>Während des Besuchs auf dem Bewohnerzimmer tragen die Bewohner*in</w:t>
      </w:r>
      <w:r w:rsidR="006D6F1D">
        <w:rPr>
          <w:rFonts w:ascii="Arial" w:hAnsi="Arial" w:cs="Arial"/>
        </w:rPr>
        <w:t>nen</w:t>
      </w:r>
      <w:r w:rsidR="003C1129" w:rsidRPr="008662D2">
        <w:rPr>
          <w:rFonts w:ascii="Arial" w:hAnsi="Arial" w:cs="Arial"/>
        </w:rPr>
        <w:t xml:space="preserve"> und Besucher*in</w:t>
      </w:r>
      <w:r w:rsidR="006D6F1D">
        <w:rPr>
          <w:rFonts w:ascii="Arial" w:hAnsi="Arial" w:cs="Arial"/>
        </w:rPr>
        <w:t>nen</w:t>
      </w:r>
      <w:r w:rsidR="003C1129" w:rsidRPr="008662D2">
        <w:rPr>
          <w:rFonts w:ascii="Arial" w:hAnsi="Arial" w:cs="Arial"/>
        </w:rPr>
        <w:t xml:space="preserve"> die Verantwortung für die Einhaltung des Infektionsschutzes im Zimmer.</w:t>
      </w:r>
    </w:p>
    <w:p w14:paraId="4B99056E" w14:textId="77777777" w:rsidR="00B008B2" w:rsidRDefault="00B008B2" w:rsidP="008A4C5E">
      <w:pPr>
        <w:ind w:left="1080"/>
        <w:rPr>
          <w:rFonts w:cs="Arial"/>
          <w:b/>
          <w:szCs w:val="22"/>
        </w:rPr>
      </w:pPr>
    </w:p>
    <w:p w14:paraId="1299C43A" w14:textId="77777777" w:rsidR="00CC5014" w:rsidRDefault="00CC5014" w:rsidP="008A4C5E">
      <w:pPr>
        <w:ind w:left="1080"/>
        <w:rPr>
          <w:rFonts w:cs="Arial"/>
          <w:b/>
          <w:szCs w:val="22"/>
        </w:rPr>
      </w:pPr>
      <w:bookmarkStart w:id="0" w:name="_GoBack"/>
      <w:bookmarkEnd w:id="0"/>
    </w:p>
    <w:p w14:paraId="4DDBEF00" w14:textId="77777777" w:rsidR="00CC5014" w:rsidRDefault="00CC5014" w:rsidP="008A4C5E">
      <w:pPr>
        <w:ind w:left="1080"/>
        <w:rPr>
          <w:rFonts w:cs="Arial"/>
          <w:b/>
          <w:szCs w:val="22"/>
        </w:rPr>
      </w:pPr>
    </w:p>
    <w:p w14:paraId="3461D779" w14:textId="77777777" w:rsidR="00CC5014" w:rsidRDefault="00CC5014" w:rsidP="008A4C5E">
      <w:pPr>
        <w:ind w:left="1080"/>
        <w:rPr>
          <w:rFonts w:cs="Arial"/>
          <w:b/>
          <w:szCs w:val="22"/>
        </w:rPr>
      </w:pPr>
    </w:p>
    <w:p w14:paraId="4DFE66D7" w14:textId="77777777" w:rsidR="003C1129" w:rsidRPr="008662D2" w:rsidRDefault="00B008B2" w:rsidP="00B008B2">
      <w:pPr>
        <w:pStyle w:val="Listenabsatz"/>
        <w:numPr>
          <w:ilvl w:val="0"/>
          <w:numId w:val="5"/>
        </w:numPr>
        <w:rPr>
          <w:rFonts w:ascii="Arial" w:hAnsi="Arial" w:cs="Arial"/>
          <w:b/>
        </w:rPr>
      </w:pPr>
      <w:r w:rsidRPr="008662D2">
        <w:rPr>
          <w:rFonts w:ascii="Arial" w:hAnsi="Arial" w:cs="Arial"/>
          <w:b/>
        </w:rPr>
        <w:t>Besuchsbereiche:</w:t>
      </w:r>
      <w:r w:rsidRPr="008662D2">
        <w:rPr>
          <w:rFonts w:ascii="Arial" w:hAnsi="Arial" w:cs="Arial"/>
          <w:b/>
        </w:rPr>
        <w:br/>
      </w:r>
      <w:r w:rsidRPr="008662D2">
        <w:rPr>
          <w:rFonts w:ascii="Arial" w:hAnsi="Arial" w:cs="Arial"/>
          <w:b/>
        </w:rPr>
        <w:br/>
      </w:r>
      <w:r w:rsidRPr="008662D2">
        <w:rPr>
          <w:rFonts w:ascii="Arial" w:hAnsi="Arial" w:cs="Arial"/>
        </w:rPr>
        <w:t>Die Besuche finden in folgenden Arealen statt:</w:t>
      </w:r>
      <w:r w:rsidRPr="008662D2">
        <w:rPr>
          <w:rFonts w:ascii="Arial" w:hAnsi="Arial" w:cs="Arial"/>
          <w:b/>
        </w:rPr>
        <w:t xml:space="preserve"> </w:t>
      </w:r>
    </w:p>
    <w:p w14:paraId="1D491C6D" w14:textId="77777777" w:rsidR="003C1129" w:rsidRPr="008662D2" w:rsidRDefault="00D82E09" w:rsidP="003C1129">
      <w:pPr>
        <w:pStyle w:val="Listenabsatz"/>
        <w:rPr>
          <w:rFonts w:ascii="Arial" w:hAnsi="Arial" w:cs="Arial"/>
          <w:b/>
        </w:rPr>
      </w:pPr>
      <w:r>
        <w:rPr>
          <w:rFonts w:ascii="Arial" w:hAnsi="Arial" w:cs="Arial"/>
          <w:b/>
        </w:rPr>
        <w:br/>
        <w:t>6</w:t>
      </w:r>
      <w:r w:rsidR="00B008B2" w:rsidRPr="008662D2">
        <w:rPr>
          <w:rFonts w:ascii="Arial" w:hAnsi="Arial" w:cs="Arial"/>
          <w:b/>
        </w:rPr>
        <w:t>.1. Außerhalb der Einrichtung:</w:t>
      </w:r>
      <w:r w:rsidR="00B008B2" w:rsidRPr="008662D2">
        <w:rPr>
          <w:rFonts w:ascii="Arial" w:hAnsi="Arial" w:cs="Arial"/>
        </w:rPr>
        <w:t xml:space="preserve"> </w:t>
      </w:r>
    </w:p>
    <w:p w14:paraId="3CF2D8B6" w14:textId="77777777" w:rsidR="003C1129" w:rsidRPr="008662D2" w:rsidRDefault="003C1129" w:rsidP="003C1129">
      <w:pPr>
        <w:pStyle w:val="Listenabsatz"/>
        <w:ind w:left="1080"/>
        <w:rPr>
          <w:rFonts w:ascii="Arial" w:hAnsi="Arial" w:cs="Arial"/>
        </w:rPr>
      </w:pPr>
    </w:p>
    <w:p w14:paraId="6BE7B30F" w14:textId="77777777" w:rsidR="00B008B2" w:rsidRPr="008662D2" w:rsidRDefault="00B008B2" w:rsidP="003C1129">
      <w:pPr>
        <w:pStyle w:val="Listenabsatz"/>
        <w:ind w:left="1080"/>
        <w:rPr>
          <w:rFonts w:ascii="Arial" w:hAnsi="Arial" w:cs="Arial"/>
        </w:rPr>
      </w:pPr>
      <w:r w:rsidRPr="008662D2">
        <w:rPr>
          <w:rFonts w:ascii="Arial" w:hAnsi="Arial" w:cs="Arial"/>
        </w:rPr>
        <w:t>Auf der Terrasse</w:t>
      </w:r>
      <w:r w:rsidR="003C1129" w:rsidRPr="008662D2">
        <w:rPr>
          <w:rFonts w:ascii="Arial" w:hAnsi="Arial" w:cs="Arial"/>
        </w:rPr>
        <w:t xml:space="preserve"> , auf dem Hausvorplatz und im Garten der Sinne</w:t>
      </w:r>
      <w:r w:rsidRPr="008662D2">
        <w:rPr>
          <w:rFonts w:ascii="Arial" w:hAnsi="Arial" w:cs="Arial"/>
        </w:rPr>
        <w:br/>
      </w:r>
    </w:p>
    <w:p w14:paraId="4290E0A9" w14:textId="77777777" w:rsidR="003C1129" w:rsidRPr="008662D2" w:rsidRDefault="00B008B2" w:rsidP="00B008B2">
      <w:pPr>
        <w:pStyle w:val="Listenabsatz"/>
        <w:numPr>
          <w:ilvl w:val="1"/>
          <w:numId w:val="5"/>
        </w:numPr>
        <w:rPr>
          <w:rFonts w:ascii="Arial" w:hAnsi="Arial" w:cs="Arial"/>
          <w:b/>
        </w:rPr>
      </w:pPr>
      <w:r w:rsidRPr="008662D2">
        <w:rPr>
          <w:rFonts w:ascii="Arial" w:hAnsi="Arial" w:cs="Arial"/>
          <w:b/>
        </w:rPr>
        <w:t xml:space="preserve"> Innerhalb der Einrichtung</w:t>
      </w:r>
      <w:r w:rsidR="003C1129" w:rsidRPr="008662D2">
        <w:rPr>
          <w:rFonts w:ascii="Arial" w:hAnsi="Arial" w:cs="Arial"/>
          <w:b/>
        </w:rPr>
        <w:t>:</w:t>
      </w:r>
    </w:p>
    <w:p w14:paraId="0FB78278" w14:textId="77777777" w:rsidR="00402BD3" w:rsidRPr="008662D2" w:rsidRDefault="00402BD3" w:rsidP="003C1129">
      <w:pPr>
        <w:pStyle w:val="Listenabsatz"/>
        <w:ind w:left="1080"/>
        <w:rPr>
          <w:rFonts w:ascii="Arial" w:hAnsi="Arial" w:cs="Arial"/>
          <w:b/>
        </w:rPr>
      </w:pPr>
    </w:p>
    <w:p w14:paraId="6055D098" w14:textId="77777777" w:rsidR="00D82E09" w:rsidRPr="00CC5014" w:rsidRDefault="004C314A" w:rsidP="00CC5014">
      <w:pPr>
        <w:pStyle w:val="Listenabsatz"/>
        <w:ind w:left="1080"/>
        <w:rPr>
          <w:rFonts w:ascii="Arial" w:hAnsi="Arial" w:cs="Arial"/>
        </w:rPr>
      </w:pPr>
      <w:r>
        <w:rPr>
          <w:rFonts w:ascii="Arial" w:hAnsi="Arial" w:cs="Arial"/>
        </w:rPr>
        <w:t>Im</w:t>
      </w:r>
      <w:r w:rsidRPr="00D82E09">
        <w:rPr>
          <w:rFonts w:ascii="Arial" w:hAnsi="Arial" w:cs="Arial"/>
        </w:rPr>
        <w:t xml:space="preserve"> </w:t>
      </w:r>
      <w:proofErr w:type="spellStart"/>
      <w:r w:rsidRPr="00D82E09">
        <w:rPr>
          <w:rFonts w:ascii="Arial" w:hAnsi="Arial" w:cs="Arial"/>
        </w:rPr>
        <w:t>Cafestübchen</w:t>
      </w:r>
      <w:proofErr w:type="spellEnd"/>
      <w:r w:rsidR="003C1129" w:rsidRPr="00D82E09">
        <w:rPr>
          <w:rFonts w:ascii="Arial" w:hAnsi="Arial" w:cs="Arial"/>
        </w:rPr>
        <w:t xml:space="preserve"> </w:t>
      </w:r>
      <w:r w:rsidR="003C1129" w:rsidRPr="008662D2">
        <w:rPr>
          <w:rFonts w:ascii="Arial" w:hAnsi="Arial" w:cs="Arial"/>
        </w:rPr>
        <w:t>oder im Bewohnerzimmer</w:t>
      </w:r>
      <w:r w:rsidR="00402BD3" w:rsidRPr="008662D2">
        <w:rPr>
          <w:rFonts w:ascii="Arial" w:hAnsi="Arial" w:cs="Arial"/>
        </w:rPr>
        <w:t xml:space="preserve"> </w:t>
      </w:r>
    </w:p>
    <w:p w14:paraId="1FC39945" w14:textId="77777777" w:rsidR="00B008B2" w:rsidRPr="008662D2" w:rsidRDefault="00B008B2" w:rsidP="003C1129">
      <w:pPr>
        <w:ind w:left="720"/>
        <w:rPr>
          <w:rFonts w:cs="Arial"/>
          <w:b/>
          <w:szCs w:val="22"/>
        </w:rPr>
      </w:pPr>
      <w:r w:rsidRPr="008662D2">
        <w:rPr>
          <w:rFonts w:cs="Arial"/>
          <w:b/>
          <w:szCs w:val="22"/>
        </w:rPr>
        <w:br/>
      </w:r>
    </w:p>
    <w:p w14:paraId="202550D6" w14:textId="77777777" w:rsidR="00B008B2" w:rsidRPr="00D82E09" w:rsidRDefault="00B008B2" w:rsidP="00D82E09">
      <w:pPr>
        <w:pStyle w:val="Listenabsatz"/>
        <w:numPr>
          <w:ilvl w:val="0"/>
          <w:numId w:val="5"/>
        </w:numPr>
        <w:rPr>
          <w:rFonts w:ascii="Arial" w:hAnsi="Arial" w:cs="Arial"/>
          <w:b/>
        </w:rPr>
      </w:pPr>
      <w:r w:rsidRPr="00D82E09">
        <w:rPr>
          <w:rFonts w:ascii="Arial" w:hAnsi="Arial" w:cs="Arial"/>
          <w:b/>
        </w:rPr>
        <w:t xml:space="preserve">Verhaltensregeln: </w:t>
      </w:r>
    </w:p>
    <w:p w14:paraId="5D1BB226" w14:textId="77777777" w:rsidR="00D96CC2" w:rsidRDefault="00B008B2" w:rsidP="00D96CC2">
      <w:pPr>
        <w:pStyle w:val="Listenabsatz"/>
        <w:numPr>
          <w:ilvl w:val="0"/>
          <w:numId w:val="7"/>
        </w:numPr>
        <w:rPr>
          <w:rFonts w:ascii="Arial" w:hAnsi="Arial" w:cs="Arial"/>
        </w:rPr>
      </w:pPr>
      <w:r w:rsidRPr="008662D2">
        <w:rPr>
          <w:rFonts w:ascii="Arial" w:hAnsi="Arial" w:cs="Arial"/>
        </w:rPr>
        <w:t>Besucher</w:t>
      </w:r>
      <w:r w:rsidR="003C1129" w:rsidRPr="008662D2">
        <w:rPr>
          <w:rFonts w:ascii="Arial" w:hAnsi="Arial" w:cs="Arial"/>
        </w:rPr>
        <w:t>*in</w:t>
      </w:r>
      <w:r w:rsidR="00D96CC2">
        <w:rPr>
          <w:rFonts w:ascii="Arial" w:hAnsi="Arial" w:cs="Arial"/>
        </w:rPr>
        <w:t>nen</w:t>
      </w:r>
      <w:r w:rsidRPr="008662D2">
        <w:rPr>
          <w:rFonts w:ascii="Arial" w:hAnsi="Arial" w:cs="Arial"/>
        </w:rPr>
        <w:t xml:space="preserve"> halten sich an die Vorgaben des Personals</w:t>
      </w:r>
    </w:p>
    <w:p w14:paraId="33E1691B" w14:textId="77777777" w:rsidR="00B008B2" w:rsidRPr="00D96CC2" w:rsidRDefault="00B008B2" w:rsidP="00D96CC2">
      <w:pPr>
        <w:pStyle w:val="Listenabsatz"/>
        <w:numPr>
          <w:ilvl w:val="0"/>
          <w:numId w:val="7"/>
        </w:numPr>
        <w:rPr>
          <w:rFonts w:ascii="Arial" w:hAnsi="Arial" w:cs="Arial"/>
        </w:rPr>
      </w:pPr>
      <w:r w:rsidRPr="00D96CC2">
        <w:rPr>
          <w:rFonts w:ascii="Arial" w:hAnsi="Arial" w:cs="Arial"/>
        </w:rPr>
        <w:t>Besucher</w:t>
      </w:r>
      <w:r w:rsidR="003C1129" w:rsidRPr="00D96CC2">
        <w:rPr>
          <w:rFonts w:ascii="Arial" w:hAnsi="Arial" w:cs="Arial"/>
        </w:rPr>
        <w:t>*in</w:t>
      </w:r>
      <w:r w:rsidR="00D96CC2">
        <w:rPr>
          <w:rFonts w:ascii="Arial" w:hAnsi="Arial" w:cs="Arial"/>
        </w:rPr>
        <w:t>nen dürfen</w:t>
      </w:r>
      <w:r w:rsidRPr="00D96CC2">
        <w:rPr>
          <w:rFonts w:ascii="Arial" w:hAnsi="Arial" w:cs="Arial"/>
        </w:rPr>
        <w:t xml:space="preserve"> keinen Kontakt zu anderen Personen in der Einrichtung haben</w:t>
      </w:r>
    </w:p>
    <w:p w14:paraId="3096A1C2" w14:textId="77777777" w:rsidR="00B008B2" w:rsidRPr="008662D2" w:rsidRDefault="00D96CC2" w:rsidP="00B008B2">
      <w:pPr>
        <w:pStyle w:val="Listenabsatz"/>
        <w:numPr>
          <w:ilvl w:val="0"/>
          <w:numId w:val="7"/>
        </w:numPr>
        <w:rPr>
          <w:rFonts w:ascii="Arial" w:hAnsi="Arial" w:cs="Arial"/>
        </w:rPr>
      </w:pPr>
      <w:r>
        <w:rPr>
          <w:rFonts w:ascii="Arial" w:hAnsi="Arial" w:cs="Arial"/>
        </w:rPr>
        <w:t>Besucher</w:t>
      </w:r>
      <w:r w:rsidR="003C1129" w:rsidRPr="008662D2">
        <w:rPr>
          <w:rFonts w:ascii="Arial" w:hAnsi="Arial" w:cs="Arial"/>
        </w:rPr>
        <w:t>*in</w:t>
      </w:r>
      <w:r>
        <w:rPr>
          <w:rFonts w:ascii="Arial" w:hAnsi="Arial" w:cs="Arial"/>
        </w:rPr>
        <w:t>nen</w:t>
      </w:r>
      <w:r w:rsidR="003C1129" w:rsidRPr="008662D2">
        <w:rPr>
          <w:rFonts w:ascii="Arial" w:hAnsi="Arial" w:cs="Arial"/>
        </w:rPr>
        <w:t xml:space="preserve"> </w:t>
      </w:r>
      <w:r w:rsidR="00B008B2" w:rsidRPr="008662D2">
        <w:rPr>
          <w:rFonts w:ascii="Arial" w:hAnsi="Arial" w:cs="Arial"/>
        </w:rPr>
        <w:t xml:space="preserve">halten die Hygieneregeln ein </w:t>
      </w:r>
    </w:p>
    <w:p w14:paraId="09CC63B8" w14:textId="77777777" w:rsidR="003C1129" w:rsidRDefault="00B008B2" w:rsidP="00B008B2">
      <w:pPr>
        <w:pStyle w:val="Listenabsatz"/>
        <w:numPr>
          <w:ilvl w:val="0"/>
          <w:numId w:val="7"/>
        </w:numPr>
        <w:rPr>
          <w:rFonts w:ascii="Arial" w:hAnsi="Arial" w:cs="Arial"/>
        </w:rPr>
      </w:pPr>
      <w:r w:rsidRPr="008662D2">
        <w:rPr>
          <w:rFonts w:ascii="Arial" w:hAnsi="Arial" w:cs="Arial"/>
        </w:rPr>
        <w:t>Bei Verstößen gegen die Verhaltensregeln kann der</w:t>
      </w:r>
      <w:r w:rsidR="00D96CC2">
        <w:rPr>
          <w:rFonts w:ascii="Arial" w:hAnsi="Arial" w:cs="Arial"/>
        </w:rPr>
        <w:t>*die</w:t>
      </w:r>
      <w:r w:rsidRPr="008662D2">
        <w:rPr>
          <w:rFonts w:ascii="Arial" w:hAnsi="Arial" w:cs="Arial"/>
        </w:rPr>
        <w:t xml:space="preserve"> Besucher</w:t>
      </w:r>
      <w:r w:rsidR="00D96CC2">
        <w:rPr>
          <w:rFonts w:ascii="Arial" w:hAnsi="Arial" w:cs="Arial"/>
        </w:rPr>
        <w:t>*in</w:t>
      </w:r>
      <w:r w:rsidRPr="008662D2">
        <w:rPr>
          <w:rFonts w:ascii="Arial" w:hAnsi="Arial" w:cs="Arial"/>
        </w:rPr>
        <w:t xml:space="preserve"> aus der Einrichtung verwiesen werden ( Hausrecht ) </w:t>
      </w:r>
    </w:p>
    <w:p w14:paraId="0562CB0E" w14:textId="77777777" w:rsidR="00B008B2" w:rsidRPr="008662D2" w:rsidRDefault="00B008B2" w:rsidP="003C1129">
      <w:pPr>
        <w:rPr>
          <w:rFonts w:cs="Arial"/>
          <w:szCs w:val="22"/>
        </w:rPr>
      </w:pPr>
    </w:p>
    <w:p w14:paraId="52D1C122" w14:textId="398825F6" w:rsidR="00B008B2" w:rsidRPr="0098639D" w:rsidRDefault="00B008B2" w:rsidP="5ADEFB70">
      <w:pPr>
        <w:pStyle w:val="Listenabsatz"/>
        <w:numPr>
          <w:ilvl w:val="0"/>
          <w:numId w:val="5"/>
        </w:numPr>
        <w:rPr>
          <w:rFonts w:ascii="Arial" w:hAnsi="Arial" w:cs="Arial"/>
          <w:b/>
          <w:bCs/>
        </w:rPr>
      </w:pPr>
      <w:r w:rsidRPr="5ADEFB70">
        <w:rPr>
          <w:rFonts w:ascii="Arial" w:hAnsi="Arial" w:cs="Arial"/>
          <w:b/>
          <w:bCs/>
        </w:rPr>
        <w:t>Einbindung des Nutzerbeirats</w:t>
      </w:r>
      <w:r>
        <w:br/>
      </w:r>
      <w:r w:rsidRPr="5ADEFB70">
        <w:rPr>
          <w:rFonts w:ascii="Arial" w:hAnsi="Arial" w:cs="Arial"/>
        </w:rPr>
        <w:t xml:space="preserve">Mit dem Beirat der Nutzer wurde das Konzept in der Beiratssitzung </w:t>
      </w:r>
      <w:r w:rsidRPr="006E1155">
        <w:rPr>
          <w:rFonts w:ascii="Arial" w:hAnsi="Arial" w:cs="Arial"/>
        </w:rPr>
        <w:t xml:space="preserve">vom </w:t>
      </w:r>
      <w:r w:rsidR="523D96C8" w:rsidRPr="006E1155">
        <w:rPr>
          <w:rFonts w:ascii="Arial" w:hAnsi="Arial" w:cs="Arial"/>
        </w:rPr>
        <w:t>15.11</w:t>
      </w:r>
      <w:r w:rsidR="00275F56" w:rsidRPr="006E1155">
        <w:rPr>
          <w:rFonts w:ascii="Arial" w:hAnsi="Arial" w:cs="Arial"/>
          <w:u w:val="single"/>
        </w:rPr>
        <w:t>.2021</w:t>
      </w:r>
      <w:r w:rsidR="00275F56" w:rsidRPr="5ADEFB70">
        <w:rPr>
          <w:rFonts w:ascii="Arial" w:hAnsi="Arial" w:cs="Arial"/>
        </w:rPr>
        <w:t xml:space="preserve"> </w:t>
      </w:r>
      <w:r w:rsidRPr="5ADEFB70">
        <w:rPr>
          <w:rFonts w:ascii="Arial" w:hAnsi="Arial" w:cs="Arial"/>
        </w:rPr>
        <w:t>besprochen und Anregungen aufgenommen.</w:t>
      </w:r>
    </w:p>
    <w:p w14:paraId="34CE0A41" w14:textId="77777777" w:rsidR="0098639D" w:rsidRPr="008662D2" w:rsidRDefault="0098639D" w:rsidP="0098639D">
      <w:pPr>
        <w:pStyle w:val="Listenabsatz"/>
        <w:rPr>
          <w:rFonts w:ascii="Arial" w:hAnsi="Arial" w:cs="Arial"/>
          <w:b/>
        </w:rPr>
      </w:pPr>
    </w:p>
    <w:p w14:paraId="2F8E59CC" w14:textId="77777777" w:rsidR="00B008B2" w:rsidRPr="008662D2" w:rsidRDefault="00B008B2" w:rsidP="00B008B2">
      <w:pPr>
        <w:pStyle w:val="Listenabsatz"/>
        <w:numPr>
          <w:ilvl w:val="0"/>
          <w:numId w:val="5"/>
        </w:numPr>
        <w:rPr>
          <w:rFonts w:ascii="Arial" w:hAnsi="Arial" w:cs="Arial"/>
          <w:b/>
        </w:rPr>
      </w:pPr>
      <w:r w:rsidRPr="008662D2">
        <w:rPr>
          <w:rFonts w:ascii="Arial" w:hAnsi="Arial" w:cs="Arial"/>
          <w:b/>
        </w:rPr>
        <w:t>Information der Angehörigen</w:t>
      </w:r>
    </w:p>
    <w:p w14:paraId="258E2F80" w14:textId="77777777" w:rsidR="00B008B2" w:rsidRPr="008662D2" w:rsidRDefault="00B008B2" w:rsidP="00B008B2">
      <w:pPr>
        <w:pStyle w:val="Listenabsatz"/>
        <w:rPr>
          <w:rFonts w:ascii="Arial" w:hAnsi="Arial" w:cs="Arial"/>
        </w:rPr>
      </w:pPr>
      <w:r w:rsidRPr="008662D2">
        <w:rPr>
          <w:rFonts w:ascii="Arial" w:hAnsi="Arial" w:cs="Arial"/>
        </w:rPr>
        <w:t xml:space="preserve">Das Konzept kann auf der Homepage der Einrichtung eingesehen bzw. heruntergeladen werden. Den Angehörigen wird das Konzept auf Wunsch beim Besuch ausgehändigt. </w:t>
      </w:r>
      <w:r w:rsidRPr="008662D2">
        <w:rPr>
          <w:rFonts w:ascii="Arial" w:hAnsi="Arial" w:cs="Arial"/>
        </w:rPr>
        <w:br/>
      </w:r>
    </w:p>
    <w:p w14:paraId="78C5C272" w14:textId="77777777" w:rsidR="00B008B2" w:rsidRPr="008662D2" w:rsidRDefault="00B008B2" w:rsidP="00B008B2">
      <w:pPr>
        <w:rPr>
          <w:rFonts w:cs="Arial"/>
          <w:b/>
          <w:szCs w:val="22"/>
        </w:rPr>
      </w:pPr>
      <w:r w:rsidRPr="008662D2">
        <w:rPr>
          <w:rFonts w:cs="Arial"/>
          <w:b/>
          <w:szCs w:val="22"/>
        </w:rPr>
        <w:t xml:space="preserve">Anlagen: </w:t>
      </w:r>
    </w:p>
    <w:p w14:paraId="59D19E11" w14:textId="77777777" w:rsidR="00386685" w:rsidRPr="00F82303" w:rsidRDefault="00386685" w:rsidP="00B008B2">
      <w:pPr>
        <w:pStyle w:val="Listenabsatz"/>
        <w:numPr>
          <w:ilvl w:val="0"/>
          <w:numId w:val="8"/>
        </w:numPr>
        <w:rPr>
          <w:rFonts w:ascii="Arial" w:hAnsi="Arial" w:cs="Arial"/>
        </w:rPr>
      </w:pPr>
      <w:r w:rsidRPr="00F82303">
        <w:rPr>
          <w:rFonts w:ascii="Arial" w:hAnsi="Arial" w:cs="Arial"/>
        </w:rPr>
        <w:t>Testkonzept</w:t>
      </w:r>
    </w:p>
    <w:p w14:paraId="0A773C70" w14:textId="77777777" w:rsidR="00B008B2" w:rsidRPr="008662D2" w:rsidRDefault="00B008B2" w:rsidP="00B008B2">
      <w:pPr>
        <w:pStyle w:val="Listenabsatz"/>
        <w:numPr>
          <w:ilvl w:val="0"/>
          <w:numId w:val="8"/>
        </w:numPr>
        <w:rPr>
          <w:rFonts w:ascii="Arial" w:hAnsi="Arial" w:cs="Arial"/>
        </w:rPr>
      </w:pPr>
      <w:r w:rsidRPr="008662D2">
        <w:rPr>
          <w:rFonts w:ascii="Arial" w:hAnsi="Arial" w:cs="Arial"/>
        </w:rPr>
        <w:t>Formular Besucherscreening</w:t>
      </w:r>
    </w:p>
    <w:p w14:paraId="0FD83B53" w14:textId="77777777" w:rsidR="00B008B2" w:rsidRPr="008662D2" w:rsidRDefault="00B008B2" w:rsidP="00B008B2">
      <w:pPr>
        <w:pStyle w:val="Listenabsatz"/>
        <w:numPr>
          <w:ilvl w:val="0"/>
          <w:numId w:val="8"/>
        </w:numPr>
        <w:rPr>
          <w:rFonts w:ascii="Arial" w:hAnsi="Arial" w:cs="Arial"/>
        </w:rPr>
      </w:pPr>
      <w:r w:rsidRPr="008662D2">
        <w:rPr>
          <w:rFonts w:ascii="Arial" w:hAnsi="Arial" w:cs="Arial"/>
        </w:rPr>
        <w:t xml:space="preserve">Hygieneregeln für Besucher </w:t>
      </w:r>
    </w:p>
    <w:p w14:paraId="0605AEFE" w14:textId="77777777" w:rsidR="00440FFB" w:rsidRPr="008662D2" w:rsidRDefault="00B008B2" w:rsidP="00F96541">
      <w:pPr>
        <w:pStyle w:val="Listenabsatz"/>
        <w:numPr>
          <w:ilvl w:val="0"/>
          <w:numId w:val="8"/>
        </w:numPr>
        <w:rPr>
          <w:rFonts w:ascii="Arial" w:hAnsi="Arial" w:cs="Arial"/>
        </w:rPr>
      </w:pPr>
      <w:r w:rsidRPr="008662D2">
        <w:rPr>
          <w:rFonts w:ascii="Arial" w:hAnsi="Arial" w:cs="Arial"/>
        </w:rPr>
        <w:t>Darstellung der Roll-</w:t>
      </w:r>
      <w:proofErr w:type="spellStart"/>
      <w:r w:rsidRPr="008662D2">
        <w:rPr>
          <w:rFonts w:ascii="Arial" w:hAnsi="Arial" w:cs="Arial"/>
        </w:rPr>
        <w:t>Ups</w:t>
      </w:r>
      <w:proofErr w:type="spellEnd"/>
    </w:p>
    <w:sectPr w:rsidR="00440FFB" w:rsidRPr="008662D2" w:rsidSect="0061233F">
      <w:headerReference w:type="default" r:id="rId10"/>
      <w:footerReference w:type="default" r:id="rId11"/>
      <w:pgSz w:w="11906" w:h="16838" w:code="9"/>
      <w:pgMar w:top="1418" w:right="1134" w:bottom="1134" w:left="1418" w:header="397" w:footer="284" w:gutter="284"/>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7CC1D" w14:textId="77777777" w:rsidR="00E75B99" w:rsidRDefault="00E75B99" w:rsidP="00606DE8">
      <w:pPr>
        <w:pStyle w:val="berschrift1"/>
      </w:pPr>
      <w:r>
        <w:separator/>
      </w:r>
    </w:p>
  </w:endnote>
  <w:endnote w:type="continuationSeparator" w:id="0">
    <w:p w14:paraId="110FFD37" w14:textId="77777777" w:rsidR="00E75B99" w:rsidRDefault="00E75B99" w:rsidP="00606DE8">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Layout w:type="fixed"/>
      <w:tblCellMar>
        <w:left w:w="28" w:type="dxa"/>
        <w:right w:w="28" w:type="dxa"/>
      </w:tblCellMar>
      <w:tblLook w:val="04A0" w:firstRow="1" w:lastRow="0" w:firstColumn="1" w:lastColumn="0" w:noHBand="0" w:noVBand="1"/>
    </w:tblPr>
    <w:tblGrid>
      <w:gridCol w:w="3719"/>
      <w:gridCol w:w="1408"/>
      <w:gridCol w:w="564"/>
      <w:gridCol w:w="1127"/>
      <w:gridCol w:w="1127"/>
      <w:gridCol w:w="1127"/>
    </w:tblGrid>
    <w:tr w:rsidR="003A63AA" w14:paraId="7A8B2D8B" w14:textId="77777777" w:rsidTr="0041206F">
      <w:tc>
        <w:tcPr>
          <w:tcW w:w="3742" w:type="dxa"/>
          <w:tcBorders>
            <w:bottom w:val="single" w:sz="4" w:space="0" w:color="auto"/>
          </w:tcBorders>
          <w:shd w:val="clear" w:color="auto" w:fill="auto"/>
          <w:vAlign w:val="bottom"/>
        </w:tcPr>
        <w:p w14:paraId="7E660F02" w14:textId="77777777" w:rsidR="003A63AA" w:rsidRDefault="003A63AA" w:rsidP="0041206F">
          <w:pPr>
            <w:pStyle w:val="Pfad"/>
          </w:pPr>
          <w:r>
            <w:t>Dateinamen:</w:t>
          </w:r>
        </w:p>
      </w:tc>
      <w:tc>
        <w:tcPr>
          <w:tcW w:w="1417" w:type="dxa"/>
          <w:tcBorders>
            <w:bottom w:val="single" w:sz="4" w:space="0" w:color="auto"/>
          </w:tcBorders>
          <w:shd w:val="clear" w:color="auto" w:fill="auto"/>
          <w:vAlign w:val="bottom"/>
        </w:tcPr>
        <w:p w14:paraId="3C90BFFA" w14:textId="77777777" w:rsidR="003A63AA" w:rsidRDefault="003A63AA" w:rsidP="0041206F">
          <w:pPr>
            <w:pStyle w:val="Pfad"/>
          </w:pPr>
          <w:r>
            <w:t>Erstellt/geändert:</w:t>
          </w:r>
        </w:p>
      </w:tc>
      <w:tc>
        <w:tcPr>
          <w:tcW w:w="567" w:type="dxa"/>
          <w:tcBorders>
            <w:bottom w:val="single" w:sz="4" w:space="0" w:color="auto"/>
          </w:tcBorders>
          <w:shd w:val="clear" w:color="auto" w:fill="auto"/>
          <w:vAlign w:val="bottom"/>
        </w:tcPr>
        <w:p w14:paraId="693130B9" w14:textId="77777777" w:rsidR="003A63AA" w:rsidRDefault="003A63AA" w:rsidP="0041206F">
          <w:pPr>
            <w:pStyle w:val="Pfad"/>
          </w:pPr>
          <w:r>
            <w:t>Vers.:</w:t>
          </w:r>
        </w:p>
      </w:tc>
      <w:tc>
        <w:tcPr>
          <w:tcW w:w="1134" w:type="dxa"/>
          <w:tcBorders>
            <w:bottom w:val="single" w:sz="4" w:space="0" w:color="auto"/>
          </w:tcBorders>
          <w:shd w:val="clear" w:color="auto" w:fill="auto"/>
          <w:vAlign w:val="bottom"/>
        </w:tcPr>
        <w:p w14:paraId="286DF678" w14:textId="77777777" w:rsidR="003A63AA" w:rsidRDefault="003A63AA" w:rsidP="0041206F">
          <w:pPr>
            <w:pStyle w:val="Pfad"/>
          </w:pPr>
          <w:r>
            <w:t>Datum:</w:t>
          </w:r>
        </w:p>
      </w:tc>
      <w:tc>
        <w:tcPr>
          <w:tcW w:w="1134" w:type="dxa"/>
          <w:tcBorders>
            <w:bottom w:val="single" w:sz="4" w:space="0" w:color="auto"/>
          </w:tcBorders>
          <w:shd w:val="clear" w:color="auto" w:fill="auto"/>
          <w:vAlign w:val="bottom"/>
        </w:tcPr>
        <w:p w14:paraId="01266452" w14:textId="77777777" w:rsidR="003A63AA" w:rsidRDefault="003A63AA" w:rsidP="0041206F">
          <w:pPr>
            <w:pStyle w:val="Pfad"/>
          </w:pPr>
          <w:r>
            <w:t>Freigabe:</w:t>
          </w:r>
        </w:p>
      </w:tc>
      <w:tc>
        <w:tcPr>
          <w:tcW w:w="1134" w:type="dxa"/>
          <w:tcBorders>
            <w:bottom w:val="single" w:sz="4" w:space="0" w:color="auto"/>
          </w:tcBorders>
          <w:shd w:val="clear" w:color="auto" w:fill="auto"/>
          <w:vAlign w:val="bottom"/>
        </w:tcPr>
        <w:p w14:paraId="401ED3FF" w14:textId="77777777" w:rsidR="003A63AA" w:rsidRDefault="003A63AA" w:rsidP="0041206F">
          <w:pPr>
            <w:pStyle w:val="Pfad"/>
          </w:pPr>
          <w:r>
            <w:t>Seite/n</w:t>
          </w:r>
        </w:p>
      </w:tc>
    </w:tr>
    <w:tr w:rsidR="003A63AA" w:rsidRPr="00EF07BA" w14:paraId="5B0CEA13" w14:textId="77777777" w:rsidTr="0041206F">
      <w:trPr>
        <w:trHeight w:val="227"/>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14:paraId="1E517CF5" w14:textId="77777777" w:rsidR="003A63AA" w:rsidRPr="00EF07BA" w:rsidRDefault="00B008B2" w:rsidP="0041206F">
          <w:pPr>
            <w:pStyle w:val="Fuzeile"/>
          </w:pPr>
          <w:r>
            <w:t>Besuchskonzept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A33BF0A" w14:textId="77777777" w:rsidR="003A63AA" w:rsidRPr="002464C9" w:rsidRDefault="00B008B2" w:rsidP="00B008B2">
          <w:pPr>
            <w:pStyle w:val="Fuzeile"/>
            <w:rPr>
              <w:lang w:val="en-GB"/>
            </w:rPr>
          </w:pPr>
          <w:r>
            <w:rPr>
              <w:lang w:val="en-GB"/>
            </w:rPr>
            <w:t>Krisenstab</w:t>
          </w:r>
        </w:p>
      </w:tc>
      <w:tc>
        <w:tcPr>
          <w:tcW w:w="567" w:type="dxa"/>
          <w:tcBorders>
            <w:top w:val="single" w:sz="4" w:space="0" w:color="auto"/>
            <w:left w:val="single" w:sz="4" w:space="0" w:color="auto"/>
            <w:bottom w:val="single" w:sz="4" w:space="0" w:color="auto"/>
          </w:tcBorders>
          <w:shd w:val="clear" w:color="auto" w:fill="auto"/>
          <w:vAlign w:val="bottom"/>
        </w:tcPr>
        <w:p w14:paraId="4DC4774C" w14:textId="3E15AB34" w:rsidR="003A63AA" w:rsidRPr="00EF07BA" w:rsidRDefault="006E1155" w:rsidP="0041206F">
          <w:pPr>
            <w:pStyle w:val="Fuzeile"/>
          </w:pPr>
          <w:r>
            <w:t>2.11</w:t>
          </w:r>
        </w:p>
      </w:tc>
      <w:tc>
        <w:tcPr>
          <w:tcW w:w="1134" w:type="dxa"/>
          <w:tcBorders>
            <w:top w:val="single" w:sz="4" w:space="0" w:color="auto"/>
            <w:bottom w:val="single" w:sz="4" w:space="0" w:color="auto"/>
            <w:right w:val="single" w:sz="4" w:space="0" w:color="auto"/>
          </w:tcBorders>
          <w:shd w:val="clear" w:color="auto" w:fill="auto"/>
          <w:vAlign w:val="bottom"/>
        </w:tcPr>
        <w:p w14:paraId="051B3941" w14:textId="3301C500" w:rsidR="003A63AA" w:rsidRPr="00EF07BA" w:rsidRDefault="006E1155" w:rsidP="0041206F">
          <w:pPr>
            <w:pStyle w:val="Fuzeile"/>
          </w:pPr>
          <w:r>
            <w:t>15.11</w:t>
          </w:r>
          <w:r w:rsidR="003D5407">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CCF592A" w14:textId="77777777" w:rsidR="003A63AA" w:rsidRPr="00EF07BA" w:rsidRDefault="003A63AA" w:rsidP="0041206F">
          <w:pPr>
            <w:pStyle w:val="Fuzeile"/>
          </w:pPr>
          <w:r>
            <w:t>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7C76ACD" w14:textId="77777777" w:rsidR="003A63AA" w:rsidRPr="00EF07BA" w:rsidRDefault="00FC1F6B" w:rsidP="0041206F">
          <w:pPr>
            <w:pStyle w:val="Fuzeile"/>
          </w:pPr>
          <w:r>
            <w:t xml:space="preserve">Seite </w:t>
          </w:r>
          <w:r>
            <w:fldChar w:fldCharType="begin"/>
          </w:r>
          <w:r>
            <w:instrText xml:space="preserve"> PAGE </w:instrText>
          </w:r>
          <w:r>
            <w:fldChar w:fldCharType="separate"/>
          </w:r>
          <w:r w:rsidR="006E1155">
            <w:t>3</w:t>
          </w:r>
          <w:r>
            <w:fldChar w:fldCharType="end"/>
          </w:r>
          <w:r>
            <w:t xml:space="preserve"> von </w:t>
          </w:r>
          <w:r>
            <w:fldChar w:fldCharType="begin"/>
          </w:r>
          <w:r>
            <w:instrText xml:space="preserve"> NUMPAGES </w:instrText>
          </w:r>
          <w:r>
            <w:fldChar w:fldCharType="separate"/>
          </w:r>
          <w:r w:rsidR="006E1155">
            <w:t>3</w:t>
          </w:r>
          <w:r>
            <w:fldChar w:fldCharType="end"/>
          </w:r>
        </w:p>
      </w:tc>
    </w:tr>
  </w:tbl>
  <w:p w14:paraId="62EBF3C5" w14:textId="77777777" w:rsidR="003A63AA" w:rsidRPr="0061233F" w:rsidRDefault="003A63AA" w:rsidP="00606DE8">
    <w:pPr>
      <w:pStyle w:val="Pfad"/>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99379" w14:textId="77777777" w:rsidR="00E75B99" w:rsidRDefault="00E75B99" w:rsidP="00606DE8">
      <w:pPr>
        <w:pStyle w:val="berschrift1"/>
      </w:pPr>
      <w:r>
        <w:separator/>
      </w:r>
    </w:p>
  </w:footnote>
  <w:footnote w:type="continuationSeparator" w:id="0">
    <w:p w14:paraId="3FE9F23F" w14:textId="77777777" w:rsidR="00E75B99" w:rsidRDefault="00E75B99" w:rsidP="00606DE8">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2837"/>
    </w:tblGrid>
    <w:tr w:rsidR="003A63AA" w14:paraId="67AEF0C9" w14:textId="77777777" w:rsidTr="001045EA">
      <w:trPr>
        <w:cantSplit/>
        <w:trHeight w:val="737"/>
      </w:trPr>
      <w:tc>
        <w:tcPr>
          <w:tcW w:w="3437" w:type="pct"/>
          <w:tcBorders>
            <w:top w:val="nil"/>
            <w:left w:val="nil"/>
            <w:bottom w:val="single" w:sz="4" w:space="0" w:color="auto"/>
            <w:right w:val="nil"/>
          </w:tcBorders>
          <w:vAlign w:val="center"/>
        </w:tcPr>
        <w:p w14:paraId="27B67A8D" w14:textId="77777777" w:rsidR="003A63AA" w:rsidRPr="00770FE9" w:rsidRDefault="00B008B2" w:rsidP="00EF07BA">
          <w:pPr>
            <w:pStyle w:val="Kopfzeile-Titel"/>
          </w:pPr>
          <w:r>
            <w:t>Besuchskonzept</w:t>
          </w:r>
        </w:p>
      </w:tc>
      <w:tc>
        <w:tcPr>
          <w:tcW w:w="1563" w:type="pct"/>
          <w:tcBorders>
            <w:top w:val="nil"/>
            <w:left w:val="nil"/>
            <w:bottom w:val="single" w:sz="4" w:space="0" w:color="auto"/>
            <w:right w:val="nil"/>
          </w:tcBorders>
          <w:vAlign w:val="center"/>
        </w:tcPr>
        <w:p w14:paraId="6D98A12B" w14:textId="77777777" w:rsidR="003A63AA" w:rsidRDefault="00B008B2" w:rsidP="00E804E9">
          <w:pPr>
            <w:jc w:val="center"/>
          </w:pPr>
          <w:r>
            <w:rPr>
              <w:rFonts w:cs="Arial"/>
              <w:noProof/>
            </w:rPr>
            <w:drawing>
              <wp:inline distT="0" distB="0" distL="0" distR="0" wp14:anchorId="6A17E79C" wp14:editId="07777777">
                <wp:extent cx="1504950" cy="1181100"/>
                <wp:effectExtent l="0" t="0" r="0" b="0"/>
                <wp:docPr id="1" name="Bild 1" descr="LOGO_Gesellschaft_Alten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sellschaft_Altenhil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181100"/>
                        </a:xfrm>
                        <a:prstGeom prst="rect">
                          <a:avLst/>
                        </a:prstGeom>
                        <a:noFill/>
                        <a:ln>
                          <a:noFill/>
                        </a:ln>
                      </pic:spPr>
                    </pic:pic>
                  </a:graphicData>
                </a:graphic>
              </wp:inline>
            </w:drawing>
          </w:r>
        </w:p>
      </w:tc>
    </w:tr>
    <w:tr w:rsidR="003A63AA" w:rsidRPr="00843970" w14:paraId="6493DE33" w14:textId="77777777" w:rsidTr="004C3F36">
      <w:trPr>
        <w:cantSplit/>
      </w:trPr>
      <w:tc>
        <w:tcPr>
          <w:tcW w:w="5000" w:type="pct"/>
          <w:gridSpan w:val="2"/>
          <w:tcBorders>
            <w:top w:val="single" w:sz="4" w:space="0" w:color="auto"/>
          </w:tcBorders>
          <w:vAlign w:val="center"/>
        </w:tcPr>
        <w:p w14:paraId="7838F9D7" w14:textId="77777777" w:rsidR="003A63AA" w:rsidRPr="00A95D66" w:rsidRDefault="003A63AA" w:rsidP="00B008B2">
          <w:pPr>
            <w:pStyle w:val="TextGeltungsbereich"/>
          </w:pPr>
          <w:r>
            <w:t xml:space="preserve">Geltungsbereich: </w:t>
          </w:r>
          <w:r w:rsidR="00B008B2">
            <w:t>AWO Altenzentrum Weilerswist</w:t>
          </w:r>
        </w:p>
      </w:tc>
    </w:tr>
  </w:tbl>
  <w:p w14:paraId="2946DB82" w14:textId="77777777" w:rsidR="003A63AA" w:rsidRDefault="003A63AA" w:rsidP="00276174">
    <w:pPr>
      <w:tabs>
        <w:tab w:val="left" w:pos="34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80C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54134A"/>
    <w:multiLevelType w:val="hybridMultilevel"/>
    <w:tmpl w:val="649293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E3A68F2"/>
    <w:multiLevelType w:val="multilevel"/>
    <w:tmpl w:val="3AA6554E"/>
    <w:lvl w:ilvl="0">
      <w:start w:val="1"/>
      <w:numFmt w:val="decimal"/>
      <w:pStyle w:val="berschrift1"/>
      <w:lvlText w:val="%1"/>
      <w:lvlJc w:val="left"/>
      <w:pPr>
        <w:ind w:left="360" w:hanging="360"/>
      </w:pPr>
      <w:rPr>
        <w:rFonts w:ascii="Arial" w:hAnsi="Arial" w:hint="default"/>
        <w:b/>
        <w:i w:val="0"/>
        <w:sz w:val="24"/>
        <w:szCs w:val="32"/>
      </w:rPr>
    </w:lvl>
    <w:lvl w:ilvl="1">
      <w:start w:val="1"/>
      <w:numFmt w:val="decimal"/>
      <w:pStyle w:val="berschrift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1A6663"/>
    <w:multiLevelType w:val="hybridMultilevel"/>
    <w:tmpl w:val="83A861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606E283E"/>
    <w:multiLevelType w:val="hybridMultilevel"/>
    <w:tmpl w:val="129AFC0A"/>
    <w:lvl w:ilvl="0" w:tplc="31866D2E">
      <w:start w:val="1"/>
      <w:numFmt w:val="decimal"/>
      <w:lvlText w:val="%1."/>
      <w:lvlJc w:val="left"/>
      <w:pPr>
        <w:tabs>
          <w:tab w:val="num" w:pos="720"/>
        </w:tabs>
        <w:ind w:left="720" w:hanging="360"/>
      </w:pPr>
    </w:lvl>
    <w:lvl w:ilvl="1" w:tplc="F500A3C6" w:tentative="1">
      <w:start w:val="1"/>
      <w:numFmt w:val="lowerLetter"/>
      <w:lvlText w:val="%2."/>
      <w:lvlJc w:val="left"/>
      <w:pPr>
        <w:tabs>
          <w:tab w:val="num" w:pos="1440"/>
        </w:tabs>
        <w:ind w:left="1440" w:hanging="360"/>
      </w:pPr>
    </w:lvl>
    <w:lvl w:ilvl="2" w:tplc="4FC0E1A2" w:tentative="1">
      <w:start w:val="1"/>
      <w:numFmt w:val="lowerRoman"/>
      <w:lvlText w:val="%3."/>
      <w:lvlJc w:val="right"/>
      <w:pPr>
        <w:tabs>
          <w:tab w:val="num" w:pos="2160"/>
        </w:tabs>
        <w:ind w:left="2160" w:hanging="180"/>
      </w:pPr>
    </w:lvl>
    <w:lvl w:ilvl="3" w:tplc="B4A254AE" w:tentative="1">
      <w:start w:val="1"/>
      <w:numFmt w:val="decimal"/>
      <w:lvlText w:val="%4."/>
      <w:lvlJc w:val="left"/>
      <w:pPr>
        <w:tabs>
          <w:tab w:val="num" w:pos="2880"/>
        </w:tabs>
        <w:ind w:left="2880" w:hanging="360"/>
      </w:pPr>
    </w:lvl>
    <w:lvl w:ilvl="4" w:tplc="F03CF650" w:tentative="1">
      <w:start w:val="1"/>
      <w:numFmt w:val="lowerLetter"/>
      <w:lvlText w:val="%5."/>
      <w:lvlJc w:val="left"/>
      <w:pPr>
        <w:tabs>
          <w:tab w:val="num" w:pos="3600"/>
        </w:tabs>
        <w:ind w:left="3600" w:hanging="360"/>
      </w:pPr>
    </w:lvl>
    <w:lvl w:ilvl="5" w:tplc="DD80FBAA" w:tentative="1">
      <w:start w:val="1"/>
      <w:numFmt w:val="lowerRoman"/>
      <w:lvlText w:val="%6."/>
      <w:lvlJc w:val="right"/>
      <w:pPr>
        <w:tabs>
          <w:tab w:val="num" w:pos="4320"/>
        </w:tabs>
        <w:ind w:left="4320" w:hanging="180"/>
      </w:pPr>
    </w:lvl>
    <w:lvl w:ilvl="6" w:tplc="5DF60B2A" w:tentative="1">
      <w:start w:val="1"/>
      <w:numFmt w:val="decimal"/>
      <w:lvlText w:val="%7."/>
      <w:lvlJc w:val="left"/>
      <w:pPr>
        <w:tabs>
          <w:tab w:val="num" w:pos="5040"/>
        </w:tabs>
        <w:ind w:left="5040" w:hanging="360"/>
      </w:pPr>
    </w:lvl>
    <w:lvl w:ilvl="7" w:tplc="C12C2EA8" w:tentative="1">
      <w:start w:val="1"/>
      <w:numFmt w:val="lowerLetter"/>
      <w:lvlText w:val="%8."/>
      <w:lvlJc w:val="left"/>
      <w:pPr>
        <w:tabs>
          <w:tab w:val="num" w:pos="5760"/>
        </w:tabs>
        <w:ind w:left="5760" w:hanging="360"/>
      </w:pPr>
    </w:lvl>
    <w:lvl w:ilvl="8" w:tplc="5B287CB6" w:tentative="1">
      <w:start w:val="1"/>
      <w:numFmt w:val="lowerRoman"/>
      <w:lvlText w:val="%9."/>
      <w:lvlJc w:val="right"/>
      <w:pPr>
        <w:tabs>
          <w:tab w:val="num" w:pos="6480"/>
        </w:tabs>
        <w:ind w:left="6480" w:hanging="180"/>
      </w:pPr>
    </w:lvl>
  </w:abstractNum>
  <w:abstractNum w:abstractNumId="5" w15:restartNumberingAfterBreak="0">
    <w:nsid w:val="612B0C09"/>
    <w:multiLevelType w:val="multilevel"/>
    <w:tmpl w:val="9D3CAED8"/>
    <w:lvl w:ilvl="0">
      <w:start w:val="1"/>
      <w:numFmt w:val="decimal"/>
      <w:lvlText w:val="%1."/>
      <w:lvlJc w:val="left"/>
      <w:pPr>
        <w:ind w:left="72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E766E0C"/>
    <w:multiLevelType w:val="hybridMultilevel"/>
    <w:tmpl w:val="2AF2F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EF"/>
    <w:rsid w:val="00004817"/>
    <w:rsid w:val="000175FE"/>
    <w:rsid w:val="00026905"/>
    <w:rsid w:val="00031296"/>
    <w:rsid w:val="00035C6A"/>
    <w:rsid w:val="0004017D"/>
    <w:rsid w:val="00040594"/>
    <w:rsid w:val="00074BB3"/>
    <w:rsid w:val="000A2246"/>
    <w:rsid w:val="000C0826"/>
    <w:rsid w:val="000D53EF"/>
    <w:rsid w:val="000D74B5"/>
    <w:rsid w:val="000E4C7B"/>
    <w:rsid w:val="000F71B9"/>
    <w:rsid w:val="001045EA"/>
    <w:rsid w:val="001063E6"/>
    <w:rsid w:val="00117EAC"/>
    <w:rsid w:val="001374E4"/>
    <w:rsid w:val="001951DB"/>
    <w:rsid w:val="001A5EEB"/>
    <w:rsid w:val="001D52A0"/>
    <w:rsid w:val="001E3EF1"/>
    <w:rsid w:val="002021FE"/>
    <w:rsid w:val="002370E4"/>
    <w:rsid w:val="002464C9"/>
    <w:rsid w:val="00275F56"/>
    <w:rsid w:val="00276174"/>
    <w:rsid w:val="00284895"/>
    <w:rsid w:val="0029543B"/>
    <w:rsid w:val="002B442C"/>
    <w:rsid w:val="002C5F41"/>
    <w:rsid w:val="002E1B3A"/>
    <w:rsid w:val="002E2A03"/>
    <w:rsid w:val="002E4166"/>
    <w:rsid w:val="002E522E"/>
    <w:rsid w:val="0037011C"/>
    <w:rsid w:val="003730D2"/>
    <w:rsid w:val="00381577"/>
    <w:rsid w:val="00383068"/>
    <w:rsid w:val="00386685"/>
    <w:rsid w:val="003A63AA"/>
    <w:rsid w:val="003C1129"/>
    <w:rsid w:val="003C284F"/>
    <w:rsid w:val="003D5407"/>
    <w:rsid w:val="003E763D"/>
    <w:rsid w:val="003F3524"/>
    <w:rsid w:val="003F676C"/>
    <w:rsid w:val="00402BD3"/>
    <w:rsid w:val="0041206F"/>
    <w:rsid w:val="00440FFB"/>
    <w:rsid w:val="004C314A"/>
    <w:rsid w:val="004C3F36"/>
    <w:rsid w:val="004E7C89"/>
    <w:rsid w:val="004F09CF"/>
    <w:rsid w:val="004F0D1A"/>
    <w:rsid w:val="00550849"/>
    <w:rsid w:val="005543DE"/>
    <w:rsid w:val="0056176F"/>
    <w:rsid w:val="005C35FC"/>
    <w:rsid w:val="005C41EB"/>
    <w:rsid w:val="005C541B"/>
    <w:rsid w:val="005E6282"/>
    <w:rsid w:val="005E752E"/>
    <w:rsid w:val="0060618E"/>
    <w:rsid w:val="00606DE8"/>
    <w:rsid w:val="0061233F"/>
    <w:rsid w:val="00627BE4"/>
    <w:rsid w:val="006452D4"/>
    <w:rsid w:val="00680270"/>
    <w:rsid w:val="00696273"/>
    <w:rsid w:val="006A6A1D"/>
    <w:rsid w:val="006D2282"/>
    <w:rsid w:val="006D389E"/>
    <w:rsid w:val="006D6F1D"/>
    <w:rsid w:val="006E1155"/>
    <w:rsid w:val="006E7E75"/>
    <w:rsid w:val="00730EE8"/>
    <w:rsid w:val="007738DE"/>
    <w:rsid w:val="00796C92"/>
    <w:rsid w:val="007E5ECA"/>
    <w:rsid w:val="00826239"/>
    <w:rsid w:val="008300D1"/>
    <w:rsid w:val="00842FF3"/>
    <w:rsid w:val="008662D2"/>
    <w:rsid w:val="00880D91"/>
    <w:rsid w:val="008821DE"/>
    <w:rsid w:val="008A4C5E"/>
    <w:rsid w:val="008B3951"/>
    <w:rsid w:val="008E25A9"/>
    <w:rsid w:val="009161A3"/>
    <w:rsid w:val="009217BF"/>
    <w:rsid w:val="00944BBF"/>
    <w:rsid w:val="00945DC8"/>
    <w:rsid w:val="00951EF5"/>
    <w:rsid w:val="0098639D"/>
    <w:rsid w:val="009B5B90"/>
    <w:rsid w:val="009C7183"/>
    <w:rsid w:val="009D51FB"/>
    <w:rsid w:val="00A445D3"/>
    <w:rsid w:val="00A56F41"/>
    <w:rsid w:val="00AB5158"/>
    <w:rsid w:val="00AC23CC"/>
    <w:rsid w:val="00AC6917"/>
    <w:rsid w:val="00AF7270"/>
    <w:rsid w:val="00B008B2"/>
    <w:rsid w:val="00B249D5"/>
    <w:rsid w:val="00B700A4"/>
    <w:rsid w:val="00B728B8"/>
    <w:rsid w:val="00BA2612"/>
    <w:rsid w:val="00BC505C"/>
    <w:rsid w:val="00BD639F"/>
    <w:rsid w:val="00BE4EB3"/>
    <w:rsid w:val="00BF6D5A"/>
    <w:rsid w:val="00C14A4E"/>
    <w:rsid w:val="00C26FBD"/>
    <w:rsid w:val="00C36F8B"/>
    <w:rsid w:val="00C65F29"/>
    <w:rsid w:val="00C93AEF"/>
    <w:rsid w:val="00CC5014"/>
    <w:rsid w:val="00CD6152"/>
    <w:rsid w:val="00CF1B53"/>
    <w:rsid w:val="00D3025E"/>
    <w:rsid w:val="00D31E98"/>
    <w:rsid w:val="00D32763"/>
    <w:rsid w:val="00D561C2"/>
    <w:rsid w:val="00D82E09"/>
    <w:rsid w:val="00D9090E"/>
    <w:rsid w:val="00D96CC2"/>
    <w:rsid w:val="00DA1B57"/>
    <w:rsid w:val="00DE163B"/>
    <w:rsid w:val="00E1124F"/>
    <w:rsid w:val="00E61518"/>
    <w:rsid w:val="00E64EB3"/>
    <w:rsid w:val="00E7126A"/>
    <w:rsid w:val="00E7362E"/>
    <w:rsid w:val="00E75B99"/>
    <w:rsid w:val="00E804E9"/>
    <w:rsid w:val="00E947CE"/>
    <w:rsid w:val="00EC61FD"/>
    <w:rsid w:val="00EF07BA"/>
    <w:rsid w:val="00EF1438"/>
    <w:rsid w:val="00F05BBA"/>
    <w:rsid w:val="00F420E6"/>
    <w:rsid w:val="00F45C37"/>
    <w:rsid w:val="00F56BBC"/>
    <w:rsid w:val="00F70B80"/>
    <w:rsid w:val="00F82303"/>
    <w:rsid w:val="00F96541"/>
    <w:rsid w:val="00FC1F6B"/>
    <w:rsid w:val="00FE4CE6"/>
    <w:rsid w:val="00FF1F92"/>
    <w:rsid w:val="019C6E52"/>
    <w:rsid w:val="0384260E"/>
    <w:rsid w:val="0DD27E4A"/>
    <w:rsid w:val="167DE3E3"/>
    <w:rsid w:val="199C5C48"/>
    <w:rsid w:val="23EAB484"/>
    <w:rsid w:val="2D91FC6C"/>
    <w:rsid w:val="2DD0F1C7"/>
    <w:rsid w:val="325D4E33"/>
    <w:rsid w:val="3B9F20C1"/>
    <w:rsid w:val="48D11308"/>
    <w:rsid w:val="4C540228"/>
    <w:rsid w:val="523D96C8"/>
    <w:rsid w:val="597AF39B"/>
    <w:rsid w:val="5A0DA58C"/>
    <w:rsid w:val="5ADEFB70"/>
    <w:rsid w:val="6696F714"/>
    <w:rsid w:val="6AB4CF08"/>
    <w:rsid w:val="707A5B56"/>
    <w:rsid w:val="7168C4CC"/>
    <w:rsid w:val="791163B1"/>
    <w:rsid w:val="79A1FFCB"/>
    <w:rsid w:val="7C816D9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313B7E2"/>
  <w15:chartTrackingRefBased/>
  <w15:docId w15:val="{45B32BB3-742D-451C-843F-C076773D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rsid w:val="00606DE8"/>
    <w:pPr>
      <w:numPr>
        <w:numId w:val="2"/>
      </w:numPr>
      <w:spacing w:before="240" w:after="120"/>
      <w:ind w:left="426" w:hanging="426"/>
      <w:outlineLvl w:val="0"/>
    </w:pPr>
    <w:rPr>
      <w:b/>
      <w:sz w:val="24"/>
    </w:rPr>
  </w:style>
  <w:style w:type="paragraph" w:styleId="berschrift2">
    <w:name w:val="heading 2"/>
    <w:basedOn w:val="Standard"/>
    <w:next w:val="Standard"/>
    <w:qFormat/>
    <w:rsid w:val="00606DE8"/>
    <w:pPr>
      <w:numPr>
        <w:ilvl w:val="1"/>
        <w:numId w:val="2"/>
      </w:numPr>
      <w:spacing w:before="60" w:after="60"/>
      <w:ind w:left="567" w:hanging="567"/>
      <w:outlineLvl w:val="1"/>
    </w:pPr>
    <w:rPr>
      <w:b/>
      <w:sz w:val="24"/>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spacing w:after="120" w:line="240" w:lineRule="atLeast"/>
      <w:jc w:val="both"/>
      <w:outlineLvl w:val="5"/>
    </w:pPr>
    <w:rPr>
      <w:rFonts w:ascii="Futura Md BT" w:hAnsi="Futura Md BT"/>
      <w:color w:val="FF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Text">
    <w:name w:val="Tabelle Text"/>
    <w:basedOn w:val="Standard"/>
    <w:qFormat/>
    <w:rsid w:val="001374E4"/>
    <w:rPr>
      <w:sz w:val="20"/>
    </w:rPr>
  </w:style>
  <w:style w:type="paragraph" w:styleId="Fuzeile">
    <w:name w:val="footer"/>
    <w:basedOn w:val="Standard"/>
    <w:link w:val="FuzeileZchn"/>
    <w:rsid w:val="00EF07BA"/>
    <w:pPr>
      <w:tabs>
        <w:tab w:val="center" w:pos="4536"/>
        <w:tab w:val="right" w:pos="9356"/>
      </w:tabs>
    </w:pPr>
    <w:rPr>
      <w:noProof/>
      <w:sz w:val="16"/>
      <w:szCs w:val="16"/>
    </w:rPr>
  </w:style>
  <w:style w:type="character" w:customStyle="1" w:styleId="FuzeileZchn">
    <w:name w:val="Fußzeile Zchn"/>
    <w:link w:val="Fuzeile"/>
    <w:rsid w:val="00EF07BA"/>
    <w:rPr>
      <w:rFonts w:ascii="Arial" w:hAnsi="Arial"/>
      <w:noProof/>
      <w:sz w:val="16"/>
      <w:szCs w:val="16"/>
    </w:rPr>
  </w:style>
  <w:style w:type="paragraph" w:customStyle="1" w:styleId="HinweiseRot">
    <w:name w:val="Hinweise Rot"/>
    <w:basedOn w:val="Standard"/>
    <w:next w:val="Standard"/>
    <w:rsid w:val="00F45C37"/>
    <w:rPr>
      <w:color w:val="FF0000"/>
    </w:rPr>
  </w:style>
  <w:style w:type="paragraph" w:styleId="Sprechblasentext">
    <w:name w:val="Balloon Text"/>
    <w:aliases w:val="Hinweis"/>
    <w:basedOn w:val="Standard"/>
    <w:link w:val="SprechblasentextZchn"/>
    <w:rPr>
      <w:rFonts w:ascii="Tahoma" w:hAnsi="Tahoma" w:cs="Tahoma"/>
      <w:sz w:val="16"/>
      <w:szCs w:val="16"/>
    </w:rPr>
  </w:style>
  <w:style w:type="character" w:customStyle="1" w:styleId="SprechblasentextZchn">
    <w:name w:val="Sprechblasentext Zchn"/>
    <w:aliases w:val="Hinweis Zchn"/>
    <w:link w:val="Sprechblasentext"/>
    <w:rsid w:val="00FE4CE6"/>
    <w:rPr>
      <w:rFonts w:ascii="Tahoma" w:hAnsi="Tahoma" w:cs="Tahoma"/>
      <w:sz w:val="16"/>
      <w:szCs w:val="16"/>
    </w:rPr>
  </w:style>
  <w:style w:type="paragraph" w:customStyle="1" w:styleId="Standardfett">
    <w:name w:val="Standard fett"/>
    <w:basedOn w:val="Standard"/>
    <w:qFormat/>
    <w:rsid w:val="00F45C37"/>
    <w:rPr>
      <w:b/>
    </w:rPr>
  </w:style>
  <w:style w:type="paragraph" w:styleId="Kopfzeile">
    <w:name w:val="header"/>
    <w:basedOn w:val="Standard"/>
    <w:link w:val="KopfzeileZchn"/>
    <w:rsid w:val="00606DE8"/>
    <w:pPr>
      <w:tabs>
        <w:tab w:val="center" w:pos="4536"/>
        <w:tab w:val="right" w:pos="9072"/>
      </w:tabs>
    </w:pPr>
  </w:style>
  <w:style w:type="character" w:customStyle="1" w:styleId="KopfzeileZchn">
    <w:name w:val="Kopfzeile Zchn"/>
    <w:link w:val="Kopfzeile"/>
    <w:rsid w:val="00606DE8"/>
    <w:rPr>
      <w:rFonts w:ascii="Arial" w:hAnsi="Arial"/>
      <w:sz w:val="22"/>
    </w:rPr>
  </w:style>
  <w:style w:type="paragraph" w:customStyle="1" w:styleId="Pfad">
    <w:name w:val="Pfad"/>
    <w:basedOn w:val="Standard"/>
    <w:qFormat/>
    <w:rsid w:val="004C3F36"/>
    <w:pPr>
      <w:tabs>
        <w:tab w:val="center" w:pos="4536"/>
        <w:tab w:val="right" w:pos="9356"/>
      </w:tabs>
    </w:pPr>
    <w:rPr>
      <w:noProof/>
      <w:sz w:val="16"/>
      <w:szCs w:val="16"/>
    </w:rPr>
  </w:style>
  <w:style w:type="table" w:styleId="Tabellenraster">
    <w:name w:val="Table Grid"/>
    <w:basedOn w:val="NormaleTabelle"/>
    <w:rsid w:val="004C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Geltungsbereich">
    <w:name w:val="Text Geltungsbereich"/>
    <w:basedOn w:val="Standard"/>
    <w:qFormat/>
    <w:rsid w:val="00EF07BA"/>
    <w:pPr>
      <w:tabs>
        <w:tab w:val="center" w:pos="4536"/>
        <w:tab w:val="right" w:pos="9072"/>
      </w:tabs>
    </w:pPr>
    <w:rPr>
      <w:sz w:val="18"/>
    </w:rPr>
  </w:style>
  <w:style w:type="paragraph" w:customStyle="1" w:styleId="Kopfzeile-Titel">
    <w:name w:val="Kopfzeile - Titel"/>
    <w:basedOn w:val="Standard"/>
    <w:qFormat/>
    <w:rsid w:val="00EF07BA"/>
    <w:rPr>
      <w:sz w:val="32"/>
      <w:szCs w:val="32"/>
    </w:rPr>
  </w:style>
  <w:style w:type="paragraph" w:styleId="Listenabsatz">
    <w:name w:val="List Paragraph"/>
    <w:basedOn w:val="Standard"/>
    <w:uiPriority w:val="34"/>
    <w:qFormat/>
    <w:rsid w:val="00B008B2"/>
    <w:pPr>
      <w:spacing w:after="160" w:line="259"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24665">
      <w:bodyDiv w:val="1"/>
      <w:marLeft w:val="0"/>
      <w:marRight w:val="0"/>
      <w:marTop w:val="0"/>
      <w:marBottom w:val="0"/>
      <w:divBdr>
        <w:top w:val="none" w:sz="0" w:space="0" w:color="auto"/>
        <w:left w:val="none" w:sz="0" w:space="0" w:color="auto"/>
        <w:bottom w:val="none" w:sz="0" w:space="0" w:color="auto"/>
        <w:right w:val="none" w:sz="0" w:space="0" w:color="auto"/>
      </w:divBdr>
    </w:div>
    <w:div w:id="14288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emigd\LOKALE~1\Temp\11\2016-01-18_II.2.2-1FormGst_Prozessbeschreib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151505115CED459AD42AE366DDE938" ma:contentTypeVersion="7" ma:contentTypeDescription="Ein neues Dokument erstellen." ma:contentTypeScope="" ma:versionID="1c240ef688240e0328d98b3811f64dbc">
  <xsd:schema xmlns:xsd="http://www.w3.org/2001/XMLSchema" xmlns:xs="http://www.w3.org/2001/XMLSchema" xmlns:p="http://schemas.microsoft.com/office/2006/metadata/properties" xmlns:ns2="d4e67387-66c2-4283-82b9-6245f8602a90" targetNamespace="http://schemas.microsoft.com/office/2006/metadata/properties" ma:root="true" ma:fieldsID="ee863b8f654e27ae867fb7cf9f427d9e" ns2:_="">
    <xsd:import namespace="d4e67387-66c2-4283-82b9-6245f8602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67387-66c2-4283-82b9-6245f8602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87F54-3EB5-4FFF-9711-CD83F46F299F}">
  <ds:schemaRefs>
    <ds:schemaRef ds:uri="http://schemas.microsoft.com/sharepoint/v3/contenttype/forms"/>
  </ds:schemaRefs>
</ds:datastoreItem>
</file>

<file path=customXml/itemProps2.xml><?xml version="1.0" encoding="utf-8"?>
<ds:datastoreItem xmlns:ds="http://schemas.openxmlformats.org/officeDocument/2006/customXml" ds:itemID="{00459014-D1D2-40B9-B39A-C5D300138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67387-66c2-4283-82b9-6245f8602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94247-621F-44BE-8D44-191CC4BBBE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2016-01-18_II.2.2-1FormGst_Prozessbeschreibung</Template>
  <TotalTime>0</TotalTime>
  <Pages>3</Pages>
  <Words>658</Words>
  <Characters>4569</Characters>
  <Application>Microsoft Office Word</Application>
  <DocSecurity>0</DocSecurity>
  <Lines>38</Lines>
  <Paragraphs>10</Paragraphs>
  <ScaleCrop>false</ScaleCrop>
  <Company>Arbeiterwohlfahrt Bezirksverband Mittelrhein e.V.</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Ziele/Zweck:</dc:title>
  <dc:subject/>
  <dc:creator>remig</dc:creator>
  <cp:keywords/>
  <cp:lastModifiedBy>Kribbel, Angelika</cp:lastModifiedBy>
  <cp:revision>6</cp:revision>
  <cp:lastPrinted>2020-06-30T07:31:00Z</cp:lastPrinted>
  <dcterms:created xsi:type="dcterms:W3CDTF">2021-11-15T09:24:00Z</dcterms:created>
  <dcterms:modified xsi:type="dcterms:W3CDTF">2021-11-15T14:55:00Z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0x01010076151505115CED459AD42AE366DDE938</vt:lpwstr>
  </property>
</Properties>
</file>